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2" w:rsidRDefault="00EB4532" w:rsidP="00BA1425">
      <w:pPr>
        <w:jc w:val="center"/>
        <w:rPr>
          <w:rFonts w:ascii="Times New Roman" w:hAnsi="Times New Roman"/>
          <w:sz w:val="28"/>
          <w:szCs w:val="28"/>
        </w:rPr>
      </w:pPr>
    </w:p>
    <w:p w:rsidR="00EB4532" w:rsidRDefault="00EB4532" w:rsidP="00BA1425">
      <w:pPr>
        <w:rPr>
          <w:rFonts w:ascii="Times New Roman" w:hAnsi="Times New Roman"/>
          <w:sz w:val="28"/>
          <w:szCs w:val="28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  <w:r w:rsidRPr="00BA1425">
        <w:rPr>
          <w:rFonts w:ascii="Times New Roman" w:hAnsi="Times New Roman"/>
          <w:sz w:val="36"/>
          <w:szCs w:val="36"/>
        </w:rPr>
        <w:t xml:space="preserve">Комплексно – тематическое планирование </w:t>
      </w: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Default="00EB4532" w:rsidP="00BA1425">
      <w:pPr>
        <w:jc w:val="center"/>
        <w:rPr>
          <w:rFonts w:ascii="Times New Roman" w:hAnsi="Times New Roman"/>
          <w:sz w:val="36"/>
          <w:szCs w:val="36"/>
        </w:rPr>
      </w:pPr>
      <w:r w:rsidRPr="00BA1425">
        <w:rPr>
          <w:rFonts w:ascii="Times New Roman" w:hAnsi="Times New Roman"/>
          <w:sz w:val="36"/>
          <w:szCs w:val="36"/>
        </w:rPr>
        <w:t xml:space="preserve">воспитательно-образовательной работы с детьми </w:t>
      </w:r>
    </w:p>
    <w:p w:rsidR="00EB4532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  <w:r w:rsidRPr="00BA1425">
        <w:rPr>
          <w:rFonts w:ascii="Times New Roman" w:hAnsi="Times New Roman"/>
          <w:sz w:val="36"/>
          <w:szCs w:val="36"/>
        </w:rPr>
        <w:t xml:space="preserve">дошкольной группы МОУ Парфеньевской ООШ  </w:t>
      </w: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 – 2022</w:t>
      </w:r>
      <w:r w:rsidRPr="00BA1425">
        <w:rPr>
          <w:rFonts w:ascii="Times New Roman" w:hAnsi="Times New Roman"/>
          <w:sz w:val="36"/>
          <w:szCs w:val="36"/>
        </w:rPr>
        <w:t xml:space="preserve"> учебный год</w:t>
      </w: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  <w:r w:rsidRPr="00BA1425">
        <w:rPr>
          <w:rFonts w:ascii="Times New Roman" w:hAnsi="Times New Roman"/>
          <w:sz w:val="36"/>
          <w:szCs w:val="36"/>
        </w:rPr>
        <w:t>воспитатель Александрова Л.А.</w:t>
      </w:r>
    </w:p>
    <w:p w:rsidR="00EB4532" w:rsidRPr="00BA1425" w:rsidRDefault="00EB4532" w:rsidP="00BA1425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969"/>
        <w:gridCol w:w="1276"/>
        <w:gridCol w:w="283"/>
        <w:gridCol w:w="1865"/>
        <w:gridCol w:w="1763"/>
      </w:tblGrid>
      <w:tr w:rsidR="00EB4532" w:rsidRPr="00977708" w:rsidTr="00977708">
        <w:tc>
          <w:tcPr>
            <w:tcW w:w="1526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969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Развернутое содержание работы</w:t>
            </w:r>
          </w:p>
        </w:tc>
        <w:tc>
          <w:tcPr>
            <w:tcW w:w="1276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Подтема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Итоговые мероприятия</w:t>
            </w:r>
          </w:p>
        </w:tc>
      </w:tr>
      <w:tr w:rsidR="00EB4532" w:rsidRPr="00977708" w:rsidTr="00977708"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До свиданья, лето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познавательную мотивацию, интерес к книге. Формировать  положительные представления о профессии воспитателя и помощника воспитателя  Продолжать знакомить с детским садом, расширять представления о профессиях сотрудников детского сада.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lang w:eastAsia="en-US"/>
              </w:rPr>
              <w:t>«</w:t>
            </w:r>
            <w:r w:rsidRPr="00977708">
              <w:rPr>
                <w:rFonts w:ascii="Times New Roman" w:hAnsi="Times New Roman"/>
                <w:lang w:eastAsia="en-US"/>
              </w:rPr>
              <w:t>День знаний», посещение линейки в школе, развлечение в саду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на перекресток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Что нам лето подарило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Вечер загадок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Кладовая природы (Грибы, ягоды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Кукольный спектакль</w:t>
            </w:r>
          </w:p>
        </w:tc>
      </w:tr>
      <w:tr w:rsidR="00EB4532" w:rsidRPr="00977708" w:rsidTr="00977708"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детей об осени. Развивать умение устанавливать простейшие связи между явлениями живой и не живой природы. Расширять представления о сельскохозяйственных профессиях. Расширять знания о деревьях, грибах, овощах,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Царство деревьев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Пернатые друзья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досуг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Комнатные цветы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«Осенняя палитра»</w:t>
            </w:r>
          </w:p>
        </w:tc>
      </w:tr>
      <w:tr w:rsidR="00EB4532" w:rsidRPr="00977708" w:rsidTr="00977708"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Это наша Родина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представление о своей семье, о родственных отношениях, профессиях родителей. Знакомить с родным городом, краем, его истории, культуре, видах транспорта. Расширять представления о родной стране, государственных праздниках, о флаге, гербе, гимне России, о столице Москве, о людях прославивших Россию. Воспитывать любовь к «малой Родине», гордость за достижения своей страны.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 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Дом, семья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рисунков «Моя семья»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Мое село 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7708">
              <w:rPr>
                <w:rFonts w:ascii="Times New Roman" w:hAnsi="Times New Roman"/>
                <w:lang w:eastAsia="en-US"/>
              </w:rPr>
              <w:t>Экскурсия в музей быта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lang w:eastAsia="en-US"/>
              </w:rPr>
              <w:t>Выставка детского творчества «Мое село»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Моя страна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lang w:eastAsia="en-US"/>
              </w:rPr>
              <w:t>Развлечение «День народного единства»</w:t>
            </w:r>
          </w:p>
        </w:tc>
      </w:tr>
      <w:tr w:rsidR="00EB4532" w:rsidRPr="00977708" w:rsidTr="00977708"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Расширять представление детей о зиме, зимней природе. Развивать умение устанавливать простейшие связи между явлениями живой и неживой природы. Формировать исследовательский и познавательный интерес в ходе экспериментирования с водой, снегом и льдом. Расширять представления о местах, где всегда зима, о животных Арктики и Антарктики.    Знакомить с зимними видами спорта. Формировать представление о безопасном поведении людей зимой. 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 Вызвать эмоционально-положительное отношение к предстоящему празднику. Закладывать основы праздничной культуры. 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Организовать все виды детской деятельности вокруг темы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Зимний пейзаж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 Арктики и Антарктики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Вечер открытий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Дикие животные и птицы  зимой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«Новогодняя игрушка нашей семьи».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Новогодний  праздники 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Зимние забавы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Кукольный спектакль. Досуг.</w:t>
            </w:r>
          </w:p>
        </w:tc>
      </w:tr>
      <w:tr w:rsidR="00EB4532" w:rsidRPr="00977708" w:rsidTr="00977708">
        <w:trPr>
          <w:trHeight w:val="91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Зимние виды спорта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на улице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Зима в селе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зимних стихов.</w:t>
            </w:r>
          </w:p>
        </w:tc>
      </w:tr>
      <w:tr w:rsidR="00EB4532" w:rsidRPr="00977708" w:rsidTr="00977708"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1-23 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 пап, инструменты, бытовая техника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Фольклорное развлечение «Масленица»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«Мой папа – солдат»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Наша армия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Праздник, посвященный Дню защитника Отечества. 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«День Российской армии»</w:t>
            </w:r>
          </w:p>
        </w:tc>
      </w:tr>
      <w:tr w:rsidR="00EB4532" w:rsidRPr="00977708" w:rsidTr="00977708"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потребность радовать близких добрыми делами.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24 февраля – 8 марта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Мамы всякие нужны, мамы всякие  важны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 творчества «Букет для мамы»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Мамочка, любимая, добрые дела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Праздники, посвященные 8 марта 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Народная культура, традиции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с народными традициями, обычаями. 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искусства.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Народная игрушка, декаративно-прикладное искусство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рисунков «Разноцветные наряды матрешки»</w:t>
            </w:r>
          </w:p>
        </w:tc>
      </w:tr>
      <w:tr w:rsidR="00EB4532" w:rsidRPr="00977708" w:rsidTr="00977708"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быт (мебель)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события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Родной край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Обычаи и традиции русского народа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обобщенные представления о весне, как времени года. Приспособленности растений и животных к изменениям в природе. Расширять знания 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Первоцветы 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игры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космос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77708">
              <w:rPr>
                <w:rFonts w:ascii="Times New Roman" w:hAnsi="Times New Roman"/>
                <w:lang w:eastAsia="en-US"/>
              </w:rPr>
              <w:t>Развлечение «День Земли»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lang w:eastAsia="en-US"/>
              </w:rPr>
              <w:t>Коллективная работа «Планеты вселенной»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Сказочная неделя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 весной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Вечер загадок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Моя деревня 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досуг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Скоро лето</w:t>
            </w:r>
          </w:p>
        </w:tc>
        <w:tc>
          <w:tcPr>
            <w:tcW w:w="3969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Родины. 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«расцветает», оживает</w:t>
            </w:r>
          </w:p>
        </w:tc>
        <w:tc>
          <w:tcPr>
            <w:tcW w:w="1276" w:type="dxa"/>
            <w:vMerge w:val="restart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Первоцветы 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 «Светлый праздник-День Победы» </w:t>
            </w: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Экскурсия к памятнику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 (подводный мир)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Весеннее развлечение «Божья коровка, черная головка»</w:t>
            </w:r>
          </w:p>
        </w:tc>
      </w:tr>
      <w:tr w:rsidR="00EB4532" w:rsidRPr="00977708" w:rsidTr="00977708">
        <w:trPr>
          <w:trHeight w:val="562"/>
        </w:trPr>
        <w:tc>
          <w:tcPr>
            <w:tcW w:w="152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5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Летние виды спорта, (безопасность)</w:t>
            </w:r>
          </w:p>
        </w:tc>
        <w:tc>
          <w:tcPr>
            <w:tcW w:w="1763" w:type="dxa"/>
          </w:tcPr>
          <w:p w:rsidR="00EB4532" w:rsidRPr="00977708" w:rsidRDefault="00EB4532" w:rsidP="009777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70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Спортивное развлечение</w:t>
            </w:r>
          </w:p>
        </w:tc>
      </w:tr>
    </w:tbl>
    <w:p w:rsidR="00EB4532" w:rsidRDefault="00EB4532" w:rsidP="00BA1425">
      <w:pPr>
        <w:rPr>
          <w:rFonts w:ascii="Times New Roman" w:hAnsi="Times New Roman"/>
          <w:sz w:val="24"/>
          <w:szCs w:val="24"/>
        </w:rPr>
      </w:pPr>
    </w:p>
    <w:p w:rsidR="00EB4532" w:rsidRPr="004962D6" w:rsidRDefault="00EB4532" w:rsidP="004962D6">
      <w:pPr>
        <w:rPr>
          <w:rFonts w:ascii="Times New Roman" w:hAnsi="Times New Roman"/>
          <w:sz w:val="28"/>
          <w:szCs w:val="28"/>
        </w:rPr>
      </w:pPr>
    </w:p>
    <w:sectPr w:rsidR="00EB4532" w:rsidRPr="004962D6" w:rsidSect="00BA1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D6"/>
    <w:rsid w:val="00224226"/>
    <w:rsid w:val="004962D6"/>
    <w:rsid w:val="00527DA0"/>
    <w:rsid w:val="007922AE"/>
    <w:rsid w:val="00827AC9"/>
    <w:rsid w:val="00977708"/>
    <w:rsid w:val="009E2E3F"/>
    <w:rsid w:val="00A861FF"/>
    <w:rsid w:val="00B21AE8"/>
    <w:rsid w:val="00BA1425"/>
    <w:rsid w:val="00EB4532"/>
    <w:rsid w:val="00EF333C"/>
    <w:rsid w:val="00F8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42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919</Words>
  <Characters>5241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2020-08-20T17:52:00Z</dcterms:created>
  <dcterms:modified xsi:type="dcterms:W3CDTF">2000-12-31T21:40:00Z</dcterms:modified>
</cp:coreProperties>
</file>