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7D6" w:rsidRDefault="000277D6" w:rsidP="007F6DC8">
      <w:pPr>
        <w:spacing w:after="0" w:line="240" w:lineRule="auto"/>
        <w:jc w:val="center"/>
        <w:rPr>
          <w:rFonts w:ascii="Times New Roman" w:hAnsi="Times New Roman"/>
          <w:b/>
          <w:noProof/>
          <w:sz w:val="32"/>
          <w:szCs w:val="32"/>
          <w:lang w:eastAsia="ru-RU"/>
        </w:rPr>
      </w:pPr>
      <w:r>
        <w:rPr>
          <w:rFonts w:ascii="Times New Roman" w:hAnsi="Times New Roman"/>
          <w:b/>
          <w:noProof/>
          <w:sz w:val="32"/>
          <w:szCs w:val="32"/>
          <w:lang w:eastAsia="ru-RU"/>
        </w:rPr>
        <w:t xml:space="preserve">Муниципальное общеобразовательное учреждение Парфеньевская основная общеобразовательная школа Дошкольная группа </w:t>
      </w:r>
    </w:p>
    <w:p w:rsidR="000277D6" w:rsidRDefault="000277D6" w:rsidP="007F6DC8">
      <w:pPr>
        <w:spacing w:after="0" w:line="240" w:lineRule="auto"/>
        <w:jc w:val="center"/>
        <w:rPr>
          <w:rFonts w:ascii="Times New Roman" w:hAnsi="Times New Roman"/>
          <w:b/>
          <w:noProof/>
          <w:sz w:val="32"/>
          <w:szCs w:val="32"/>
          <w:lang w:eastAsia="ru-RU"/>
        </w:rPr>
      </w:pPr>
    </w:p>
    <w:p w:rsidR="000277D6" w:rsidRDefault="000277D6" w:rsidP="007F6DC8">
      <w:pPr>
        <w:spacing w:after="0" w:line="240" w:lineRule="auto"/>
        <w:jc w:val="center"/>
        <w:rPr>
          <w:rFonts w:ascii="Times New Roman" w:hAnsi="Times New Roman"/>
          <w:b/>
          <w:noProof/>
          <w:sz w:val="32"/>
          <w:szCs w:val="32"/>
          <w:lang w:eastAsia="ru-RU"/>
        </w:rPr>
      </w:pPr>
    </w:p>
    <w:p w:rsidR="000277D6" w:rsidRDefault="000277D6" w:rsidP="007F6DC8">
      <w:pPr>
        <w:spacing w:after="0" w:line="240" w:lineRule="auto"/>
        <w:jc w:val="center"/>
        <w:rPr>
          <w:rFonts w:ascii="Times New Roman" w:hAnsi="Times New Roman"/>
          <w:b/>
          <w:noProof/>
          <w:sz w:val="32"/>
          <w:szCs w:val="32"/>
          <w:lang w:eastAsia="ru-RU"/>
        </w:rPr>
      </w:pPr>
    </w:p>
    <w:p w:rsidR="000277D6" w:rsidRDefault="000277D6" w:rsidP="007F6DC8">
      <w:pPr>
        <w:spacing w:after="0" w:line="240" w:lineRule="auto"/>
        <w:jc w:val="center"/>
        <w:rPr>
          <w:rFonts w:ascii="Times New Roman" w:hAnsi="Times New Roman"/>
          <w:b/>
          <w:noProof/>
          <w:sz w:val="32"/>
          <w:szCs w:val="32"/>
          <w:lang w:eastAsia="ru-RU"/>
        </w:rPr>
      </w:pPr>
    </w:p>
    <w:p w:rsidR="000277D6" w:rsidRDefault="000277D6" w:rsidP="007F6DC8">
      <w:pPr>
        <w:spacing w:after="0" w:line="240" w:lineRule="auto"/>
        <w:jc w:val="center"/>
        <w:rPr>
          <w:rFonts w:ascii="Times New Roman" w:hAnsi="Times New Roman"/>
          <w:b/>
          <w:noProof/>
          <w:sz w:val="32"/>
          <w:szCs w:val="32"/>
          <w:lang w:eastAsia="ru-RU"/>
        </w:rPr>
      </w:pPr>
    </w:p>
    <w:p w:rsidR="000277D6" w:rsidRDefault="000277D6" w:rsidP="007F6DC8">
      <w:pPr>
        <w:spacing w:after="0" w:line="240" w:lineRule="auto"/>
        <w:jc w:val="center"/>
        <w:rPr>
          <w:rFonts w:ascii="Times New Roman" w:hAnsi="Times New Roman"/>
          <w:b/>
          <w:noProof/>
          <w:sz w:val="32"/>
          <w:szCs w:val="32"/>
          <w:lang w:eastAsia="ru-RU"/>
        </w:rPr>
      </w:pPr>
    </w:p>
    <w:p w:rsidR="000277D6" w:rsidRDefault="000277D6" w:rsidP="007F6DC8">
      <w:pPr>
        <w:spacing w:after="0" w:line="240" w:lineRule="auto"/>
        <w:jc w:val="center"/>
        <w:rPr>
          <w:rFonts w:ascii="Times New Roman" w:hAnsi="Times New Roman"/>
          <w:b/>
          <w:noProof/>
          <w:sz w:val="32"/>
          <w:szCs w:val="32"/>
          <w:lang w:eastAsia="ru-RU"/>
        </w:rPr>
      </w:pPr>
    </w:p>
    <w:p w:rsidR="000277D6" w:rsidRDefault="000277D6" w:rsidP="007F6DC8">
      <w:pPr>
        <w:spacing w:after="0" w:line="240" w:lineRule="auto"/>
        <w:jc w:val="center"/>
        <w:rPr>
          <w:rFonts w:ascii="Times New Roman" w:hAnsi="Times New Roman"/>
          <w:b/>
          <w:noProof/>
          <w:sz w:val="32"/>
          <w:szCs w:val="32"/>
          <w:lang w:eastAsia="ru-RU"/>
        </w:rPr>
      </w:pPr>
    </w:p>
    <w:p w:rsidR="000277D6" w:rsidRDefault="000277D6" w:rsidP="007F6DC8">
      <w:pPr>
        <w:spacing w:after="0" w:line="240" w:lineRule="auto"/>
        <w:jc w:val="center"/>
        <w:rPr>
          <w:rFonts w:ascii="Times New Roman" w:hAnsi="Times New Roman"/>
          <w:b/>
          <w:noProof/>
          <w:sz w:val="32"/>
          <w:szCs w:val="32"/>
          <w:lang w:eastAsia="ru-RU"/>
        </w:rPr>
      </w:pPr>
    </w:p>
    <w:p w:rsidR="000277D6" w:rsidRDefault="000277D6" w:rsidP="007F6DC8">
      <w:pPr>
        <w:spacing w:after="0" w:line="240" w:lineRule="auto"/>
        <w:jc w:val="center"/>
        <w:rPr>
          <w:rFonts w:ascii="Times New Roman" w:hAnsi="Times New Roman"/>
          <w:b/>
          <w:noProof/>
          <w:sz w:val="32"/>
          <w:szCs w:val="32"/>
          <w:lang w:eastAsia="ru-RU"/>
        </w:rPr>
      </w:pPr>
    </w:p>
    <w:p w:rsidR="000277D6" w:rsidRDefault="000277D6" w:rsidP="00822EAC">
      <w:pPr>
        <w:spacing w:after="0" w:line="240" w:lineRule="auto"/>
        <w:jc w:val="both"/>
        <w:rPr>
          <w:rFonts w:ascii="Times New Roman" w:hAnsi="Times New Roman"/>
          <w:b/>
          <w:sz w:val="40"/>
          <w:szCs w:val="40"/>
        </w:rPr>
      </w:pPr>
    </w:p>
    <w:p w:rsidR="000277D6" w:rsidRPr="00B52E55" w:rsidRDefault="000277D6" w:rsidP="003B6569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</w:t>
      </w:r>
      <w:r w:rsidRPr="00B52E55">
        <w:rPr>
          <w:rFonts w:ascii="Times New Roman" w:hAnsi="Times New Roman"/>
          <w:b/>
          <w:sz w:val="40"/>
          <w:szCs w:val="40"/>
        </w:rPr>
        <w:t>роект на тему: «Грибы, ягоды» для старшего дошкольного возраста.</w:t>
      </w:r>
    </w:p>
    <w:p w:rsidR="000277D6" w:rsidRDefault="000277D6" w:rsidP="003B65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277D6" w:rsidRDefault="000277D6" w:rsidP="00822EA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277D6" w:rsidRDefault="000277D6" w:rsidP="00822EA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277D6" w:rsidRDefault="000277D6" w:rsidP="00822EA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277D6" w:rsidRDefault="000277D6" w:rsidP="00822EA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277D6" w:rsidRDefault="000277D6" w:rsidP="00822EA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277D6" w:rsidRDefault="000277D6" w:rsidP="00822EA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277D6" w:rsidRDefault="000277D6" w:rsidP="00822EA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277D6" w:rsidRDefault="000277D6" w:rsidP="00822EA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277D6" w:rsidRDefault="000277D6" w:rsidP="00822EA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277D6" w:rsidRDefault="000277D6" w:rsidP="00822EA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277D6" w:rsidRDefault="000277D6" w:rsidP="00822EA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277D6" w:rsidRDefault="000277D6" w:rsidP="00822EA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277D6" w:rsidRDefault="000277D6" w:rsidP="00822EA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277D6" w:rsidRDefault="000277D6" w:rsidP="00822EA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277D6" w:rsidRDefault="000277D6" w:rsidP="00822EA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277D6" w:rsidRDefault="000277D6" w:rsidP="00822EA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277D6" w:rsidRDefault="000277D6" w:rsidP="00822EA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277D6" w:rsidRDefault="000277D6" w:rsidP="0006591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Разновозрастная группа </w:t>
      </w:r>
    </w:p>
    <w:p w:rsidR="000277D6" w:rsidRDefault="000277D6" w:rsidP="00822EA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277D6" w:rsidRDefault="000277D6" w:rsidP="00065912">
      <w:pPr>
        <w:spacing w:after="0" w:line="240" w:lineRule="auto"/>
        <w:jc w:val="right"/>
        <w:rPr>
          <w:rFonts w:ascii="Times New Roman" w:hAnsi="Times New Roman"/>
          <w:b/>
          <w:noProof/>
          <w:sz w:val="32"/>
          <w:szCs w:val="32"/>
          <w:lang w:eastAsia="ru-RU"/>
        </w:rPr>
      </w:pPr>
      <w:r>
        <w:rPr>
          <w:rFonts w:ascii="Times New Roman" w:hAnsi="Times New Roman"/>
          <w:b/>
          <w:noProof/>
          <w:sz w:val="32"/>
          <w:szCs w:val="32"/>
          <w:lang w:eastAsia="ru-RU"/>
        </w:rPr>
        <w:t xml:space="preserve">Александрова Любовь Александровна – воспитатель </w:t>
      </w:r>
    </w:p>
    <w:p w:rsidR="000277D6" w:rsidRDefault="000277D6" w:rsidP="00065912">
      <w:pPr>
        <w:spacing w:after="0" w:line="240" w:lineRule="auto"/>
        <w:jc w:val="right"/>
        <w:rPr>
          <w:rFonts w:ascii="Times New Roman" w:hAnsi="Times New Roman"/>
          <w:b/>
          <w:noProof/>
          <w:sz w:val="32"/>
          <w:szCs w:val="32"/>
          <w:lang w:eastAsia="ru-RU"/>
        </w:rPr>
      </w:pPr>
      <w:r>
        <w:rPr>
          <w:rFonts w:ascii="Times New Roman" w:hAnsi="Times New Roman"/>
          <w:b/>
          <w:noProof/>
          <w:sz w:val="32"/>
          <w:szCs w:val="32"/>
          <w:lang w:eastAsia="ru-RU"/>
        </w:rPr>
        <w:t xml:space="preserve">Завьялова Юлия Александровна -  младший воспитатель </w:t>
      </w:r>
    </w:p>
    <w:p w:rsidR="000277D6" w:rsidRDefault="000277D6" w:rsidP="0006591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0277D6" w:rsidRDefault="000277D6" w:rsidP="00822EA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277D6" w:rsidRDefault="000277D6" w:rsidP="00822EA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277D6" w:rsidRPr="00B52E55" w:rsidRDefault="000277D6" w:rsidP="00822EA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52E55">
        <w:rPr>
          <w:rFonts w:ascii="Times New Roman" w:hAnsi="Times New Roman"/>
          <w:b/>
          <w:sz w:val="28"/>
          <w:szCs w:val="28"/>
        </w:rPr>
        <w:t>Целеполагание.</w:t>
      </w:r>
    </w:p>
    <w:p w:rsidR="000277D6" w:rsidRPr="00B52E55" w:rsidRDefault="000277D6" w:rsidP="00822E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2E55">
        <w:rPr>
          <w:rFonts w:ascii="Times New Roman" w:hAnsi="Times New Roman"/>
          <w:sz w:val="28"/>
          <w:szCs w:val="28"/>
          <w:u w:val="single"/>
        </w:rPr>
        <w:t>Ягода –</w:t>
      </w:r>
      <w:r w:rsidRPr="00B52E55">
        <w:rPr>
          <w:rFonts w:ascii="Times New Roman" w:hAnsi="Times New Roman"/>
          <w:sz w:val="28"/>
          <w:szCs w:val="28"/>
        </w:rPr>
        <w:t xml:space="preserve"> это небольшой сочный плод кустарников, мелких кустарников и травянистых растений, которые растут в лесах и садах. В зависимости от места произрастания ягоды называются лесными и садовыми.</w:t>
      </w:r>
    </w:p>
    <w:p w:rsidR="000277D6" w:rsidRPr="00B52E55" w:rsidRDefault="000277D6" w:rsidP="00822E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2E55">
        <w:rPr>
          <w:rFonts w:ascii="Times New Roman" w:hAnsi="Times New Roman"/>
          <w:sz w:val="28"/>
          <w:szCs w:val="28"/>
          <w:u w:val="single"/>
        </w:rPr>
        <w:t>Грибы</w:t>
      </w:r>
      <w:r w:rsidRPr="00B52E55">
        <w:rPr>
          <w:rFonts w:ascii="Times New Roman" w:hAnsi="Times New Roman"/>
          <w:sz w:val="28"/>
          <w:szCs w:val="28"/>
        </w:rPr>
        <w:t xml:space="preserve"> – тоже растения, но у них нет корней, стеблей и листьев. Гриб состоит из «ножки», на которой  сверху лежит круглая «шапка».</w:t>
      </w:r>
    </w:p>
    <w:p w:rsidR="000277D6" w:rsidRPr="00B52E55" w:rsidRDefault="000277D6" w:rsidP="00822E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2E55">
        <w:rPr>
          <w:rFonts w:ascii="Times New Roman" w:hAnsi="Times New Roman"/>
          <w:sz w:val="28"/>
          <w:szCs w:val="28"/>
        </w:rPr>
        <w:t>Задача педагога углубить знания детей о съедобных и ядовитых грибах и ягодах. Свободно составлять рассказы по схеме – алгоритму о них. Придумывать концовки, проявляя творчество.</w:t>
      </w:r>
    </w:p>
    <w:p w:rsidR="000277D6" w:rsidRPr="00B52E55" w:rsidRDefault="000277D6" w:rsidP="00822E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2E55">
        <w:rPr>
          <w:rFonts w:ascii="Times New Roman" w:hAnsi="Times New Roman"/>
          <w:b/>
          <w:sz w:val="28"/>
          <w:szCs w:val="28"/>
        </w:rPr>
        <w:t>Участники проект:</w:t>
      </w:r>
      <w:r w:rsidRPr="00B52E55">
        <w:rPr>
          <w:rFonts w:ascii="Times New Roman" w:hAnsi="Times New Roman"/>
          <w:sz w:val="28"/>
          <w:szCs w:val="28"/>
        </w:rPr>
        <w:t xml:space="preserve"> дети </w:t>
      </w:r>
      <w:r>
        <w:rPr>
          <w:rFonts w:ascii="Times New Roman" w:hAnsi="Times New Roman"/>
          <w:sz w:val="28"/>
          <w:szCs w:val="28"/>
        </w:rPr>
        <w:t xml:space="preserve">старшей и </w:t>
      </w:r>
      <w:r w:rsidRPr="00B52E55">
        <w:rPr>
          <w:rFonts w:ascii="Times New Roman" w:hAnsi="Times New Roman"/>
          <w:sz w:val="28"/>
          <w:szCs w:val="28"/>
        </w:rPr>
        <w:t>подготовите</w:t>
      </w:r>
      <w:r>
        <w:rPr>
          <w:rFonts w:ascii="Times New Roman" w:hAnsi="Times New Roman"/>
          <w:sz w:val="28"/>
          <w:szCs w:val="28"/>
        </w:rPr>
        <w:t>льной группы, родители, воспитатель, младший воспитатель</w:t>
      </w:r>
      <w:r w:rsidRPr="00B52E55">
        <w:rPr>
          <w:rFonts w:ascii="Times New Roman" w:hAnsi="Times New Roman"/>
          <w:sz w:val="28"/>
          <w:szCs w:val="28"/>
        </w:rPr>
        <w:t>.</w:t>
      </w:r>
    </w:p>
    <w:p w:rsidR="000277D6" w:rsidRPr="00B52E55" w:rsidRDefault="000277D6" w:rsidP="00822E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2E55">
        <w:rPr>
          <w:rFonts w:ascii="Times New Roman" w:hAnsi="Times New Roman"/>
          <w:b/>
          <w:sz w:val="28"/>
          <w:szCs w:val="28"/>
        </w:rPr>
        <w:t>Сроки реализации</w:t>
      </w:r>
      <w:r>
        <w:rPr>
          <w:rFonts w:ascii="Times New Roman" w:hAnsi="Times New Roman"/>
          <w:sz w:val="28"/>
          <w:szCs w:val="28"/>
        </w:rPr>
        <w:t>: краткосрочный (конец сентября – начало октября</w:t>
      </w:r>
      <w:r w:rsidRPr="00B52E55">
        <w:rPr>
          <w:rFonts w:ascii="Times New Roman" w:hAnsi="Times New Roman"/>
          <w:sz w:val="28"/>
          <w:szCs w:val="28"/>
        </w:rPr>
        <w:t>)</w:t>
      </w:r>
    </w:p>
    <w:p w:rsidR="000277D6" w:rsidRPr="00B52E55" w:rsidRDefault="000277D6" w:rsidP="00822E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2E55">
        <w:rPr>
          <w:rFonts w:ascii="Times New Roman" w:hAnsi="Times New Roman"/>
          <w:b/>
          <w:sz w:val="28"/>
          <w:szCs w:val="28"/>
        </w:rPr>
        <w:t>Тип проекта</w:t>
      </w:r>
      <w:r w:rsidRPr="00B52E55">
        <w:rPr>
          <w:rFonts w:ascii="Times New Roman" w:hAnsi="Times New Roman"/>
          <w:sz w:val="28"/>
          <w:szCs w:val="28"/>
        </w:rPr>
        <w:t>: творчески – игровой.</w:t>
      </w:r>
    </w:p>
    <w:p w:rsidR="000277D6" w:rsidRPr="00B52E55" w:rsidRDefault="000277D6" w:rsidP="00822EA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52E55">
        <w:rPr>
          <w:rFonts w:ascii="Times New Roman" w:hAnsi="Times New Roman"/>
          <w:b/>
          <w:sz w:val="28"/>
          <w:szCs w:val="28"/>
        </w:rPr>
        <w:t>Цели.</w:t>
      </w:r>
    </w:p>
    <w:p w:rsidR="000277D6" w:rsidRPr="00B52E55" w:rsidRDefault="000277D6" w:rsidP="00822EAC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B52E55">
        <w:rPr>
          <w:rFonts w:ascii="Times New Roman" w:hAnsi="Times New Roman"/>
          <w:sz w:val="28"/>
          <w:szCs w:val="28"/>
          <w:u w:val="single"/>
        </w:rPr>
        <w:t>Образовательные:</w:t>
      </w:r>
    </w:p>
    <w:p w:rsidR="000277D6" w:rsidRPr="00B52E55" w:rsidRDefault="000277D6" w:rsidP="00822E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2E55">
        <w:rPr>
          <w:rFonts w:ascii="Times New Roman" w:hAnsi="Times New Roman"/>
          <w:sz w:val="28"/>
          <w:szCs w:val="28"/>
        </w:rPr>
        <w:t>1. Познакомить с разнообразием грибов, ягод, выделив группы съедобных и несъедобных.</w:t>
      </w:r>
    </w:p>
    <w:p w:rsidR="000277D6" w:rsidRPr="00B52E55" w:rsidRDefault="000277D6" w:rsidP="00822E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2E55">
        <w:rPr>
          <w:rFonts w:ascii="Times New Roman" w:hAnsi="Times New Roman"/>
          <w:sz w:val="28"/>
          <w:szCs w:val="28"/>
        </w:rPr>
        <w:t>2. Рассказать о полезных свойствах несъедобных грибов, ягод – они опасны для человека, но являются лекарством для некоторых животных, служат домом некоторым насекомым.</w:t>
      </w:r>
    </w:p>
    <w:p w:rsidR="000277D6" w:rsidRPr="00B52E55" w:rsidRDefault="000277D6" w:rsidP="00822E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2E55">
        <w:rPr>
          <w:rFonts w:ascii="Times New Roman" w:hAnsi="Times New Roman"/>
          <w:sz w:val="28"/>
          <w:szCs w:val="28"/>
        </w:rPr>
        <w:t>3. Рассказать о строении грибов, ягод, объяснить, как правильно собирать их.</w:t>
      </w:r>
    </w:p>
    <w:p w:rsidR="000277D6" w:rsidRPr="00B52E55" w:rsidRDefault="000277D6" w:rsidP="00822EAC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B52E55">
        <w:rPr>
          <w:rFonts w:ascii="Times New Roman" w:hAnsi="Times New Roman"/>
          <w:sz w:val="28"/>
          <w:szCs w:val="28"/>
          <w:u w:val="single"/>
        </w:rPr>
        <w:t>Развивающие:</w:t>
      </w:r>
    </w:p>
    <w:p w:rsidR="000277D6" w:rsidRPr="00B52E55" w:rsidRDefault="000277D6" w:rsidP="00822E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2E55">
        <w:rPr>
          <w:rFonts w:ascii="Times New Roman" w:hAnsi="Times New Roman"/>
          <w:sz w:val="28"/>
          <w:szCs w:val="28"/>
        </w:rPr>
        <w:t>1.Развивать воображение и творческое мышление.</w:t>
      </w:r>
    </w:p>
    <w:p w:rsidR="000277D6" w:rsidRPr="00B52E55" w:rsidRDefault="000277D6" w:rsidP="00822E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2E55">
        <w:rPr>
          <w:rFonts w:ascii="Times New Roman" w:hAnsi="Times New Roman"/>
          <w:sz w:val="28"/>
          <w:szCs w:val="28"/>
        </w:rPr>
        <w:t>2.Развивать словарь. Обогащая его названиями различных грибов: боровик, подберёзовик, подосиновик, маслёнок, сыроежка и т.д.</w:t>
      </w:r>
    </w:p>
    <w:p w:rsidR="000277D6" w:rsidRPr="00B52E55" w:rsidRDefault="000277D6" w:rsidP="00822E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2E55">
        <w:rPr>
          <w:rFonts w:ascii="Times New Roman" w:hAnsi="Times New Roman"/>
          <w:sz w:val="28"/>
          <w:szCs w:val="28"/>
        </w:rPr>
        <w:t>3.Обучать составлению рассказа из личного опыта. Пересказывать литературный текст.</w:t>
      </w:r>
    </w:p>
    <w:p w:rsidR="000277D6" w:rsidRPr="00B52E55" w:rsidRDefault="000277D6" w:rsidP="00822E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2E55">
        <w:rPr>
          <w:rFonts w:ascii="Times New Roman" w:hAnsi="Times New Roman"/>
          <w:sz w:val="28"/>
          <w:szCs w:val="28"/>
        </w:rPr>
        <w:t>4.Развивать навыки составления описательного рассказа с помощью схемы – алгоритма по теме «Грибы» и «Ягоды».</w:t>
      </w:r>
    </w:p>
    <w:p w:rsidR="000277D6" w:rsidRPr="00B52E55" w:rsidRDefault="000277D6" w:rsidP="00822EAC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B52E55">
        <w:rPr>
          <w:rFonts w:ascii="Times New Roman" w:hAnsi="Times New Roman"/>
          <w:sz w:val="28"/>
          <w:szCs w:val="28"/>
          <w:u w:val="single"/>
        </w:rPr>
        <w:t>Воспитательные:</w:t>
      </w:r>
    </w:p>
    <w:p w:rsidR="000277D6" w:rsidRPr="00B52E55" w:rsidRDefault="000277D6" w:rsidP="00822E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2E55">
        <w:rPr>
          <w:rFonts w:ascii="Times New Roman" w:hAnsi="Times New Roman"/>
          <w:sz w:val="28"/>
          <w:szCs w:val="28"/>
        </w:rPr>
        <w:t>Воспитывать бережное отношение к природе, которая щедро одаривает нас своими богатствами.</w:t>
      </w:r>
    </w:p>
    <w:p w:rsidR="000277D6" w:rsidRPr="00B52E55" w:rsidRDefault="000277D6" w:rsidP="00822E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2E55">
        <w:rPr>
          <w:rFonts w:ascii="Times New Roman" w:hAnsi="Times New Roman"/>
          <w:b/>
          <w:sz w:val="28"/>
          <w:szCs w:val="28"/>
        </w:rPr>
        <w:t>Предполагаемые итоги реализации проекта:</w:t>
      </w:r>
      <w:r w:rsidRPr="00B52E55">
        <w:rPr>
          <w:rFonts w:ascii="Times New Roman" w:hAnsi="Times New Roman"/>
          <w:sz w:val="28"/>
          <w:szCs w:val="28"/>
        </w:rPr>
        <w:t xml:space="preserve"> знание детей тем «Ягоды» и «Грибы», творческий подход к этим темам.</w:t>
      </w:r>
    </w:p>
    <w:p w:rsidR="000277D6" w:rsidRPr="00B52E55" w:rsidRDefault="000277D6" w:rsidP="00822EA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52E55">
        <w:rPr>
          <w:rFonts w:ascii="Times New Roman" w:hAnsi="Times New Roman"/>
          <w:b/>
          <w:sz w:val="28"/>
          <w:szCs w:val="28"/>
        </w:rPr>
        <w:t>Задачи:</w:t>
      </w:r>
    </w:p>
    <w:p w:rsidR="000277D6" w:rsidRPr="00B52E55" w:rsidRDefault="000277D6" w:rsidP="00822E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2E55">
        <w:rPr>
          <w:rFonts w:ascii="Times New Roman" w:hAnsi="Times New Roman"/>
          <w:sz w:val="28"/>
          <w:szCs w:val="28"/>
        </w:rPr>
        <w:t>1.Вызвать интерес к окружающему миру.</w:t>
      </w:r>
    </w:p>
    <w:p w:rsidR="000277D6" w:rsidRPr="00B52E55" w:rsidRDefault="000277D6" w:rsidP="00822E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2E55">
        <w:rPr>
          <w:rFonts w:ascii="Times New Roman" w:hAnsi="Times New Roman"/>
          <w:sz w:val="28"/>
          <w:szCs w:val="28"/>
        </w:rPr>
        <w:t>Формировать реалистическое представление о природе.</w:t>
      </w:r>
    </w:p>
    <w:p w:rsidR="000277D6" w:rsidRPr="00B52E55" w:rsidRDefault="000277D6" w:rsidP="00822E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2E55">
        <w:rPr>
          <w:rFonts w:ascii="Times New Roman" w:hAnsi="Times New Roman"/>
          <w:sz w:val="28"/>
          <w:szCs w:val="28"/>
        </w:rPr>
        <w:t>3.Закрепить обобщающие понятие «Грибы», «Ягоды»; названия различных грибов и ягод; место их произрастания; существенные признаки.</w:t>
      </w:r>
    </w:p>
    <w:p w:rsidR="000277D6" w:rsidRPr="00B52E55" w:rsidRDefault="000277D6" w:rsidP="00822E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2E55">
        <w:rPr>
          <w:rFonts w:ascii="Times New Roman" w:hAnsi="Times New Roman"/>
          <w:sz w:val="28"/>
          <w:szCs w:val="28"/>
        </w:rPr>
        <w:t>4.Развивать воображение, творческое мышление.</w:t>
      </w:r>
    </w:p>
    <w:p w:rsidR="000277D6" w:rsidRPr="00B52E55" w:rsidRDefault="000277D6" w:rsidP="00822E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2E55">
        <w:rPr>
          <w:rFonts w:ascii="Times New Roman" w:hAnsi="Times New Roman"/>
          <w:sz w:val="28"/>
          <w:szCs w:val="28"/>
        </w:rPr>
        <w:t>Активизировать внимание и память детей.</w:t>
      </w:r>
    </w:p>
    <w:p w:rsidR="000277D6" w:rsidRPr="00B52E55" w:rsidRDefault="000277D6" w:rsidP="00822E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2E55">
        <w:rPr>
          <w:rFonts w:ascii="Times New Roman" w:hAnsi="Times New Roman"/>
          <w:b/>
          <w:sz w:val="28"/>
          <w:szCs w:val="28"/>
        </w:rPr>
        <w:t>Разработка проекта</w:t>
      </w:r>
      <w:r w:rsidRPr="00B52E55">
        <w:rPr>
          <w:rFonts w:ascii="Times New Roman" w:hAnsi="Times New Roman"/>
          <w:sz w:val="28"/>
          <w:szCs w:val="28"/>
        </w:rPr>
        <w:t>.</w:t>
      </w:r>
    </w:p>
    <w:p w:rsidR="000277D6" w:rsidRPr="00B52E55" w:rsidRDefault="000277D6" w:rsidP="00822E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2E55">
        <w:rPr>
          <w:rFonts w:ascii="Times New Roman" w:hAnsi="Times New Roman"/>
          <w:sz w:val="28"/>
          <w:szCs w:val="28"/>
        </w:rPr>
        <w:t>1.Вспомнить с детьми грибы и ягоды.</w:t>
      </w:r>
    </w:p>
    <w:p w:rsidR="000277D6" w:rsidRPr="00B52E55" w:rsidRDefault="000277D6" w:rsidP="00822E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2E55">
        <w:rPr>
          <w:rFonts w:ascii="Times New Roman" w:hAnsi="Times New Roman"/>
          <w:sz w:val="28"/>
          <w:szCs w:val="28"/>
        </w:rPr>
        <w:t>2.Создать развивающую среду: подобрать экологические сказки, головоломки, ребусы, кроссворды, составление описательных загадок о грибах и ягодах.</w:t>
      </w:r>
    </w:p>
    <w:p w:rsidR="000277D6" w:rsidRPr="00B52E55" w:rsidRDefault="000277D6" w:rsidP="00822E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2E55">
        <w:rPr>
          <w:rFonts w:ascii="Times New Roman" w:hAnsi="Times New Roman"/>
          <w:sz w:val="28"/>
          <w:szCs w:val="28"/>
        </w:rPr>
        <w:t>3.Подобрать материал для репродуктивной деятельности.</w:t>
      </w:r>
    </w:p>
    <w:p w:rsidR="000277D6" w:rsidRPr="00B52E55" w:rsidRDefault="000277D6" w:rsidP="00822E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2E55">
        <w:rPr>
          <w:rFonts w:ascii="Times New Roman" w:hAnsi="Times New Roman"/>
          <w:b/>
          <w:sz w:val="28"/>
          <w:szCs w:val="28"/>
        </w:rPr>
        <w:t>Выполнение проекта</w:t>
      </w:r>
      <w:r w:rsidRPr="00B52E55">
        <w:rPr>
          <w:rFonts w:ascii="Times New Roman" w:hAnsi="Times New Roman"/>
          <w:sz w:val="28"/>
          <w:szCs w:val="28"/>
        </w:rPr>
        <w:t>.</w:t>
      </w:r>
    </w:p>
    <w:p w:rsidR="000277D6" w:rsidRPr="00B52E55" w:rsidRDefault="000277D6" w:rsidP="00822E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2E55">
        <w:rPr>
          <w:rFonts w:ascii="Times New Roman" w:hAnsi="Times New Roman"/>
          <w:sz w:val="28"/>
          <w:szCs w:val="28"/>
        </w:rPr>
        <w:t>Раздел программы.</w:t>
      </w:r>
    </w:p>
    <w:p w:rsidR="000277D6" w:rsidRPr="00B52E55" w:rsidRDefault="000277D6" w:rsidP="00822E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2E55">
        <w:rPr>
          <w:rFonts w:ascii="Times New Roman" w:hAnsi="Times New Roman"/>
          <w:b/>
          <w:sz w:val="28"/>
          <w:szCs w:val="28"/>
        </w:rPr>
        <w:t>Игровая деятельность</w:t>
      </w:r>
      <w:r w:rsidRPr="00B52E55">
        <w:rPr>
          <w:rFonts w:ascii="Times New Roman" w:hAnsi="Times New Roman"/>
          <w:sz w:val="28"/>
          <w:szCs w:val="28"/>
        </w:rPr>
        <w:t>.</w:t>
      </w:r>
    </w:p>
    <w:p w:rsidR="000277D6" w:rsidRPr="00B52E55" w:rsidRDefault="000277D6" w:rsidP="00822EAC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B52E55">
        <w:rPr>
          <w:rFonts w:ascii="Times New Roman" w:hAnsi="Times New Roman"/>
          <w:sz w:val="28"/>
          <w:szCs w:val="28"/>
          <w:u w:val="single"/>
        </w:rPr>
        <w:t>Дидактические игры»</w:t>
      </w:r>
    </w:p>
    <w:p w:rsidR="000277D6" w:rsidRPr="00B52E55" w:rsidRDefault="000277D6" w:rsidP="00822E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2E55">
        <w:rPr>
          <w:rFonts w:ascii="Times New Roman" w:hAnsi="Times New Roman"/>
          <w:sz w:val="28"/>
          <w:szCs w:val="28"/>
        </w:rPr>
        <w:t>- «Ягоды: лесные и садовые».</w:t>
      </w:r>
    </w:p>
    <w:p w:rsidR="000277D6" w:rsidRPr="00B52E55" w:rsidRDefault="000277D6" w:rsidP="00822E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2E55">
        <w:rPr>
          <w:rFonts w:ascii="Times New Roman" w:hAnsi="Times New Roman"/>
          <w:sz w:val="28"/>
          <w:szCs w:val="28"/>
        </w:rPr>
        <w:t>- «Угадай по вопросам и ответам».</w:t>
      </w:r>
    </w:p>
    <w:p w:rsidR="000277D6" w:rsidRPr="00B52E55" w:rsidRDefault="000277D6" w:rsidP="00822EAC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B52E55">
        <w:rPr>
          <w:rFonts w:ascii="Times New Roman" w:hAnsi="Times New Roman"/>
          <w:sz w:val="28"/>
          <w:szCs w:val="28"/>
          <w:u w:val="single"/>
        </w:rPr>
        <w:t>Настольно – печатные игры:</w:t>
      </w:r>
    </w:p>
    <w:p w:rsidR="000277D6" w:rsidRPr="00B52E55" w:rsidRDefault="000277D6" w:rsidP="00822E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2E55">
        <w:rPr>
          <w:rFonts w:ascii="Times New Roman" w:hAnsi="Times New Roman"/>
          <w:sz w:val="28"/>
          <w:szCs w:val="28"/>
        </w:rPr>
        <w:t>- «Лото»</w:t>
      </w:r>
    </w:p>
    <w:p w:rsidR="000277D6" w:rsidRPr="00B52E55" w:rsidRDefault="000277D6" w:rsidP="00822E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2E55">
        <w:rPr>
          <w:rFonts w:ascii="Times New Roman" w:hAnsi="Times New Roman"/>
          <w:sz w:val="28"/>
          <w:szCs w:val="28"/>
        </w:rPr>
        <w:t>- «Домино»</w:t>
      </w:r>
    </w:p>
    <w:p w:rsidR="000277D6" w:rsidRPr="00B52E55" w:rsidRDefault="000277D6" w:rsidP="00822E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2E55">
        <w:rPr>
          <w:rFonts w:ascii="Times New Roman" w:hAnsi="Times New Roman"/>
          <w:sz w:val="28"/>
          <w:szCs w:val="28"/>
        </w:rPr>
        <w:t>- «В лес за грибами и за ягодами»</w:t>
      </w:r>
    </w:p>
    <w:p w:rsidR="000277D6" w:rsidRPr="00B52E55" w:rsidRDefault="000277D6" w:rsidP="00822E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2E55">
        <w:rPr>
          <w:rFonts w:ascii="Times New Roman" w:hAnsi="Times New Roman"/>
          <w:sz w:val="28"/>
          <w:szCs w:val="28"/>
        </w:rPr>
        <w:t>- «Грибы – ягоды»</w:t>
      </w:r>
    </w:p>
    <w:p w:rsidR="000277D6" w:rsidRPr="00B52E55" w:rsidRDefault="000277D6" w:rsidP="00822E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2E55">
        <w:rPr>
          <w:rFonts w:ascii="Times New Roman" w:hAnsi="Times New Roman"/>
          <w:sz w:val="28"/>
          <w:szCs w:val="28"/>
        </w:rPr>
        <w:t>- «Запасём для белочки грибов»</w:t>
      </w:r>
    </w:p>
    <w:p w:rsidR="000277D6" w:rsidRPr="00B52E55" w:rsidRDefault="000277D6" w:rsidP="00822E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2E55">
        <w:rPr>
          <w:rFonts w:ascii="Times New Roman" w:hAnsi="Times New Roman"/>
          <w:sz w:val="28"/>
          <w:szCs w:val="28"/>
        </w:rPr>
        <w:t>- «Дары леса»</w:t>
      </w:r>
    </w:p>
    <w:p w:rsidR="000277D6" w:rsidRPr="00B52E55" w:rsidRDefault="000277D6" w:rsidP="00822E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2E55">
        <w:rPr>
          <w:rFonts w:ascii="Times New Roman" w:hAnsi="Times New Roman"/>
          <w:sz w:val="28"/>
          <w:szCs w:val="28"/>
        </w:rPr>
        <w:t>- «Что где растёт?»</w:t>
      </w:r>
    </w:p>
    <w:p w:rsidR="000277D6" w:rsidRPr="00B52E55" w:rsidRDefault="000277D6" w:rsidP="00822EAC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B52E55">
        <w:rPr>
          <w:rFonts w:ascii="Times New Roman" w:hAnsi="Times New Roman"/>
          <w:sz w:val="28"/>
          <w:szCs w:val="28"/>
          <w:u w:val="single"/>
        </w:rPr>
        <w:t>Игры на развитие памяти:</w:t>
      </w:r>
    </w:p>
    <w:p w:rsidR="000277D6" w:rsidRPr="00B52E55" w:rsidRDefault="000277D6" w:rsidP="00822E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2E55">
        <w:rPr>
          <w:rFonts w:ascii="Times New Roman" w:hAnsi="Times New Roman"/>
          <w:sz w:val="28"/>
          <w:szCs w:val="28"/>
        </w:rPr>
        <w:t>- «Послушай, запомни, повтори»</w:t>
      </w:r>
    </w:p>
    <w:p w:rsidR="000277D6" w:rsidRPr="00B52E55" w:rsidRDefault="000277D6" w:rsidP="00822E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2E55">
        <w:rPr>
          <w:rFonts w:ascii="Times New Roman" w:hAnsi="Times New Roman"/>
          <w:sz w:val="28"/>
          <w:szCs w:val="28"/>
        </w:rPr>
        <w:t>- «Что пропало?»</w:t>
      </w:r>
    </w:p>
    <w:p w:rsidR="000277D6" w:rsidRPr="00B52E55" w:rsidRDefault="000277D6" w:rsidP="00822EAC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B52E55">
        <w:rPr>
          <w:rFonts w:ascii="Times New Roman" w:hAnsi="Times New Roman"/>
          <w:sz w:val="28"/>
          <w:szCs w:val="28"/>
          <w:u w:val="single"/>
        </w:rPr>
        <w:t>Спортивная  игра:</w:t>
      </w:r>
    </w:p>
    <w:p w:rsidR="000277D6" w:rsidRPr="00B52E55" w:rsidRDefault="000277D6" w:rsidP="00822E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2E55">
        <w:rPr>
          <w:rFonts w:ascii="Times New Roman" w:hAnsi="Times New Roman"/>
          <w:sz w:val="28"/>
          <w:szCs w:val="28"/>
        </w:rPr>
        <w:t>- «Путешествие в лес»</w:t>
      </w:r>
    </w:p>
    <w:p w:rsidR="000277D6" w:rsidRPr="00B52E55" w:rsidRDefault="000277D6" w:rsidP="00822E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2E55">
        <w:rPr>
          <w:rFonts w:ascii="Times New Roman" w:hAnsi="Times New Roman"/>
          <w:sz w:val="28"/>
          <w:szCs w:val="28"/>
        </w:rPr>
        <w:t>Малоподвижная игра:</w:t>
      </w:r>
    </w:p>
    <w:p w:rsidR="000277D6" w:rsidRPr="00B52E55" w:rsidRDefault="000277D6" w:rsidP="00822E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2E55">
        <w:rPr>
          <w:rFonts w:ascii="Times New Roman" w:hAnsi="Times New Roman"/>
          <w:sz w:val="28"/>
          <w:szCs w:val="28"/>
        </w:rPr>
        <w:t>- «Найди и промолчи» (муляж грибов или ягод по выбору детей)</w:t>
      </w:r>
    </w:p>
    <w:p w:rsidR="000277D6" w:rsidRPr="00B52E55" w:rsidRDefault="000277D6" w:rsidP="00822EAC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B52E55">
        <w:rPr>
          <w:rFonts w:ascii="Times New Roman" w:hAnsi="Times New Roman"/>
          <w:sz w:val="28"/>
          <w:szCs w:val="28"/>
          <w:u w:val="single"/>
        </w:rPr>
        <w:t>Подвижные игры:</w:t>
      </w:r>
    </w:p>
    <w:p w:rsidR="000277D6" w:rsidRPr="00B52E55" w:rsidRDefault="000277D6" w:rsidP="00822E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2E55">
        <w:rPr>
          <w:rFonts w:ascii="Times New Roman" w:hAnsi="Times New Roman"/>
          <w:sz w:val="28"/>
          <w:szCs w:val="28"/>
        </w:rPr>
        <w:t>- «Охотники и грибы»</w:t>
      </w:r>
    </w:p>
    <w:p w:rsidR="000277D6" w:rsidRPr="00B52E55" w:rsidRDefault="000277D6" w:rsidP="00822E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2E55">
        <w:rPr>
          <w:rFonts w:ascii="Times New Roman" w:hAnsi="Times New Roman"/>
          <w:sz w:val="28"/>
          <w:szCs w:val="28"/>
        </w:rPr>
        <w:t>- «У медведя во бору»</w:t>
      </w:r>
    </w:p>
    <w:p w:rsidR="000277D6" w:rsidRPr="00B52E55" w:rsidRDefault="000277D6" w:rsidP="00822E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2E55">
        <w:rPr>
          <w:rFonts w:ascii="Times New Roman" w:hAnsi="Times New Roman"/>
          <w:sz w:val="28"/>
          <w:szCs w:val="28"/>
        </w:rPr>
        <w:t>- «Сад», «Сортируем ягоды»</w:t>
      </w:r>
    </w:p>
    <w:p w:rsidR="000277D6" w:rsidRPr="00B52E55" w:rsidRDefault="000277D6" w:rsidP="00822EA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52E55">
        <w:rPr>
          <w:rFonts w:ascii="Times New Roman" w:hAnsi="Times New Roman"/>
          <w:b/>
          <w:sz w:val="28"/>
          <w:szCs w:val="28"/>
        </w:rPr>
        <w:t>Познавательное развитие.</w:t>
      </w:r>
    </w:p>
    <w:p w:rsidR="000277D6" w:rsidRPr="00B52E55" w:rsidRDefault="000277D6" w:rsidP="00822EAC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B52E55">
        <w:rPr>
          <w:rFonts w:ascii="Times New Roman" w:hAnsi="Times New Roman"/>
          <w:sz w:val="28"/>
          <w:szCs w:val="28"/>
          <w:u w:val="single"/>
        </w:rPr>
        <w:t>Беседы:</w:t>
      </w:r>
    </w:p>
    <w:p w:rsidR="000277D6" w:rsidRPr="00B52E55" w:rsidRDefault="000277D6" w:rsidP="00822E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2E55">
        <w:rPr>
          <w:rFonts w:ascii="Times New Roman" w:hAnsi="Times New Roman"/>
          <w:sz w:val="28"/>
          <w:szCs w:val="28"/>
        </w:rPr>
        <w:t>- « О пользе ягод и грибов для человека»</w:t>
      </w:r>
    </w:p>
    <w:p w:rsidR="000277D6" w:rsidRPr="00B52E55" w:rsidRDefault="000277D6" w:rsidP="00822E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2E55">
        <w:rPr>
          <w:rFonts w:ascii="Times New Roman" w:hAnsi="Times New Roman"/>
          <w:sz w:val="28"/>
          <w:szCs w:val="28"/>
        </w:rPr>
        <w:t>- «Культура приёма пищи»</w:t>
      </w:r>
    </w:p>
    <w:p w:rsidR="000277D6" w:rsidRPr="00B52E55" w:rsidRDefault="000277D6" w:rsidP="00822E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2E55">
        <w:rPr>
          <w:rFonts w:ascii="Times New Roman" w:hAnsi="Times New Roman"/>
          <w:sz w:val="28"/>
          <w:szCs w:val="28"/>
        </w:rPr>
        <w:t>Рассмотрение  иллюстраций, картин с изображением ягод и грибов, муляжей.</w:t>
      </w:r>
    </w:p>
    <w:p w:rsidR="000277D6" w:rsidRPr="00B52E55" w:rsidRDefault="000277D6" w:rsidP="00822E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2E55">
        <w:rPr>
          <w:rFonts w:ascii="Times New Roman" w:hAnsi="Times New Roman"/>
          <w:sz w:val="28"/>
          <w:szCs w:val="28"/>
        </w:rPr>
        <w:t>«Грибная и ягодная страна» (сказочное путешествие)</w:t>
      </w:r>
    </w:p>
    <w:p w:rsidR="000277D6" w:rsidRPr="00B52E55" w:rsidRDefault="000277D6" w:rsidP="00822E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2E55">
        <w:rPr>
          <w:rFonts w:ascii="Times New Roman" w:hAnsi="Times New Roman"/>
          <w:b/>
          <w:sz w:val="28"/>
          <w:szCs w:val="28"/>
        </w:rPr>
        <w:t>Речевое развитие</w:t>
      </w:r>
      <w:r w:rsidRPr="00B52E55">
        <w:rPr>
          <w:rFonts w:ascii="Times New Roman" w:hAnsi="Times New Roman"/>
          <w:sz w:val="28"/>
          <w:szCs w:val="28"/>
        </w:rPr>
        <w:t>.</w:t>
      </w:r>
    </w:p>
    <w:p w:rsidR="000277D6" w:rsidRPr="00B52E55" w:rsidRDefault="000277D6" w:rsidP="00822E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2E55">
        <w:rPr>
          <w:rFonts w:ascii="Times New Roman" w:hAnsi="Times New Roman"/>
          <w:sz w:val="28"/>
          <w:szCs w:val="28"/>
          <w:u w:val="single"/>
        </w:rPr>
        <w:t>Чтение</w:t>
      </w:r>
      <w:r w:rsidRPr="00B52E55">
        <w:rPr>
          <w:rFonts w:ascii="Times New Roman" w:hAnsi="Times New Roman"/>
          <w:sz w:val="28"/>
          <w:szCs w:val="28"/>
        </w:rPr>
        <w:t>:</w:t>
      </w:r>
    </w:p>
    <w:p w:rsidR="000277D6" w:rsidRPr="00B52E55" w:rsidRDefault="000277D6" w:rsidP="00822E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2E55">
        <w:rPr>
          <w:rFonts w:ascii="Times New Roman" w:hAnsi="Times New Roman"/>
          <w:sz w:val="28"/>
          <w:szCs w:val="28"/>
        </w:rPr>
        <w:t>- В. Катаев «Дудочка и кувшинчик»;</w:t>
      </w:r>
    </w:p>
    <w:p w:rsidR="000277D6" w:rsidRPr="00B52E55" w:rsidRDefault="000277D6" w:rsidP="00822E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2E55">
        <w:rPr>
          <w:rFonts w:ascii="Times New Roman" w:hAnsi="Times New Roman"/>
          <w:sz w:val="28"/>
          <w:szCs w:val="28"/>
        </w:rPr>
        <w:t>- З. Александрова «В грибном царстве»;</w:t>
      </w:r>
    </w:p>
    <w:p w:rsidR="000277D6" w:rsidRPr="00B52E55" w:rsidRDefault="000277D6" w:rsidP="00822E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2E55">
        <w:rPr>
          <w:rFonts w:ascii="Times New Roman" w:hAnsi="Times New Roman"/>
          <w:sz w:val="28"/>
          <w:szCs w:val="28"/>
        </w:rPr>
        <w:t>- П. Потёмкин «Мухомор»;</w:t>
      </w:r>
    </w:p>
    <w:p w:rsidR="000277D6" w:rsidRPr="00B52E55" w:rsidRDefault="000277D6" w:rsidP="00822E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2E55">
        <w:rPr>
          <w:rFonts w:ascii="Times New Roman" w:hAnsi="Times New Roman"/>
          <w:sz w:val="28"/>
          <w:szCs w:val="28"/>
        </w:rPr>
        <w:t>- Т.А. Шорыгина «Голубая ягода», «В лес за земляникой», «Клубника румянится»,</w:t>
      </w:r>
    </w:p>
    <w:p w:rsidR="000277D6" w:rsidRPr="00B52E55" w:rsidRDefault="000277D6" w:rsidP="00822E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2E55">
        <w:rPr>
          <w:rFonts w:ascii="Times New Roman" w:hAnsi="Times New Roman"/>
          <w:sz w:val="28"/>
          <w:szCs w:val="28"/>
        </w:rPr>
        <w:t>«Подосиновик»;</w:t>
      </w:r>
    </w:p>
    <w:p w:rsidR="000277D6" w:rsidRDefault="000277D6" w:rsidP="00822E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2E55">
        <w:rPr>
          <w:rFonts w:ascii="Times New Roman" w:hAnsi="Times New Roman"/>
          <w:sz w:val="28"/>
          <w:szCs w:val="28"/>
        </w:rPr>
        <w:t>- В. Даль «Война грибов с ягодами»</w:t>
      </w:r>
    </w:p>
    <w:p w:rsidR="000277D6" w:rsidRPr="00B52E55" w:rsidRDefault="000277D6" w:rsidP="00822E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5CCF">
        <w:rPr>
          <w:rFonts w:ascii="Times New Roman" w:hAnsi="Times New Roman"/>
          <w:sz w:val="28"/>
          <w:szCs w:val="28"/>
          <w:u w:val="single"/>
        </w:rPr>
        <w:t>Инсценировка песни</w:t>
      </w:r>
      <w:r>
        <w:rPr>
          <w:rFonts w:ascii="Times New Roman" w:hAnsi="Times New Roman"/>
          <w:sz w:val="28"/>
          <w:szCs w:val="28"/>
        </w:rPr>
        <w:t xml:space="preserve">  «За грибами»</w:t>
      </w:r>
    </w:p>
    <w:p w:rsidR="000277D6" w:rsidRPr="00B52E55" w:rsidRDefault="000277D6" w:rsidP="00822E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2E55">
        <w:rPr>
          <w:rFonts w:ascii="Times New Roman" w:hAnsi="Times New Roman"/>
          <w:sz w:val="28"/>
          <w:szCs w:val="28"/>
          <w:u w:val="single"/>
        </w:rPr>
        <w:t>Рассматривание картины</w:t>
      </w:r>
      <w:r>
        <w:rPr>
          <w:rFonts w:ascii="Times New Roman" w:hAnsi="Times New Roman"/>
          <w:sz w:val="28"/>
          <w:szCs w:val="28"/>
          <w:u w:val="single"/>
        </w:rPr>
        <w:t xml:space="preserve"> и описание ее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2E55">
        <w:rPr>
          <w:rFonts w:ascii="Times New Roman" w:hAnsi="Times New Roman"/>
          <w:sz w:val="28"/>
          <w:szCs w:val="28"/>
        </w:rPr>
        <w:t>«В лес за грибами и ягодами» (дидактический материал)</w:t>
      </w:r>
    </w:p>
    <w:p w:rsidR="000277D6" w:rsidRPr="00B52E55" w:rsidRDefault="000277D6" w:rsidP="00822EA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52E55">
        <w:rPr>
          <w:rFonts w:ascii="Times New Roman" w:hAnsi="Times New Roman"/>
          <w:b/>
          <w:sz w:val="28"/>
          <w:szCs w:val="28"/>
        </w:rPr>
        <w:t>Продуктивная деятельность.</w:t>
      </w:r>
    </w:p>
    <w:p w:rsidR="000277D6" w:rsidRPr="00B52E55" w:rsidRDefault="000277D6" w:rsidP="00822EAC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B52E55">
        <w:rPr>
          <w:rFonts w:ascii="Times New Roman" w:hAnsi="Times New Roman"/>
          <w:sz w:val="28"/>
          <w:szCs w:val="28"/>
          <w:u w:val="single"/>
        </w:rPr>
        <w:t>Ручной труд:</w:t>
      </w:r>
    </w:p>
    <w:p w:rsidR="000277D6" w:rsidRPr="00B52E55" w:rsidRDefault="000277D6" w:rsidP="00822E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Раскрашивание наглядного материала по теме</w:t>
      </w:r>
      <w:r w:rsidRPr="00B52E55">
        <w:rPr>
          <w:rFonts w:ascii="Times New Roman" w:hAnsi="Times New Roman"/>
          <w:sz w:val="28"/>
          <w:szCs w:val="28"/>
        </w:rPr>
        <w:t xml:space="preserve"> «Грибы», «Ягоды».</w:t>
      </w:r>
    </w:p>
    <w:p w:rsidR="000277D6" w:rsidRPr="00B52E55" w:rsidRDefault="000277D6" w:rsidP="00822E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2E55">
        <w:rPr>
          <w:rFonts w:ascii="Times New Roman" w:hAnsi="Times New Roman"/>
          <w:sz w:val="28"/>
          <w:szCs w:val="28"/>
        </w:rPr>
        <w:t>- Лепка атрибутов для сюжетно – ролевых игр.</w:t>
      </w:r>
    </w:p>
    <w:p w:rsidR="000277D6" w:rsidRPr="00B52E55" w:rsidRDefault="000277D6" w:rsidP="00822E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2E55">
        <w:rPr>
          <w:rFonts w:ascii="Times New Roman" w:hAnsi="Times New Roman"/>
          <w:sz w:val="28"/>
          <w:szCs w:val="28"/>
        </w:rPr>
        <w:t>- Карточки для штриховки по теме.</w:t>
      </w:r>
    </w:p>
    <w:p w:rsidR="000277D6" w:rsidRPr="00B52E55" w:rsidRDefault="000277D6" w:rsidP="00822E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2E55">
        <w:rPr>
          <w:rFonts w:ascii="Times New Roman" w:hAnsi="Times New Roman"/>
          <w:sz w:val="28"/>
          <w:szCs w:val="28"/>
        </w:rPr>
        <w:t>- Пазлы «Грибы», «Ягоды».</w:t>
      </w:r>
    </w:p>
    <w:p w:rsidR="000277D6" w:rsidRPr="00B52E55" w:rsidRDefault="000277D6" w:rsidP="00822E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2E55">
        <w:rPr>
          <w:rFonts w:ascii="Times New Roman" w:hAnsi="Times New Roman"/>
          <w:sz w:val="28"/>
          <w:szCs w:val="28"/>
          <w:u w:val="single"/>
        </w:rPr>
        <w:t>Коллективная аппликация:</w:t>
      </w:r>
      <w:r w:rsidRPr="00B52E55">
        <w:rPr>
          <w:rFonts w:ascii="Times New Roman" w:hAnsi="Times New Roman"/>
          <w:sz w:val="28"/>
          <w:szCs w:val="28"/>
        </w:rPr>
        <w:t xml:space="preserve"> «Лесная полянка».</w:t>
      </w:r>
    </w:p>
    <w:p w:rsidR="000277D6" w:rsidRPr="00B52E55" w:rsidRDefault="000277D6" w:rsidP="00822E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2E55">
        <w:rPr>
          <w:rFonts w:ascii="Times New Roman" w:hAnsi="Times New Roman"/>
          <w:sz w:val="28"/>
          <w:szCs w:val="28"/>
          <w:u w:val="single"/>
        </w:rPr>
        <w:t>Аппликация:</w:t>
      </w:r>
      <w:r>
        <w:rPr>
          <w:rFonts w:ascii="Times New Roman" w:hAnsi="Times New Roman"/>
          <w:sz w:val="28"/>
          <w:szCs w:val="28"/>
        </w:rPr>
        <w:t xml:space="preserve"> «Грибы</w:t>
      </w:r>
      <w:r w:rsidRPr="00B52E55">
        <w:rPr>
          <w:rFonts w:ascii="Times New Roman" w:hAnsi="Times New Roman"/>
          <w:sz w:val="28"/>
          <w:szCs w:val="28"/>
        </w:rPr>
        <w:t>».</w:t>
      </w:r>
    </w:p>
    <w:p w:rsidR="000277D6" w:rsidRPr="00B52E55" w:rsidRDefault="000277D6" w:rsidP="00822E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2E55">
        <w:rPr>
          <w:rFonts w:ascii="Times New Roman" w:hAnsi="Times New Roman"/>
          <w:sz w:val="28"/>
          <w:szCs w:val="28"/>
          <w:u w:val="single"/>
        </w:rPr>
        <w:t>Лепка:</w:t>
      </w:r>
      <w:r w:rsidRPr="00B52E55">
        <w:rPr>
          <w:rFonts w:ascii="Times New Roman" w:hAnsi="Times New Roman"/>
          <w:sz w:val="28"/>
          <w:szCs w:val="28"/>
        </w:rPr>
        <w:t xml:space="preserve"> «Собираем грибы». </w:t>
      </w:r>
    </w:p>
    <w:p w:rsidR="000277D6" w:rsidRPr="00B52E55" w:rsidRDefault="000277D6" w:rsidP="00822E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2E55">
        <w:rPr>
          <w:rFonts w:ascii="Times New Roman" w:hAnsi="Times New Roman"/>
          <w:sz w:val="28"/>
          <w:szCs w:val="28"/>
          <w:u w:val="single"/>
        </w:rPr>
        <w:t>Игровые ситуации:</w:t>
      </w:r>
      <w:r w:rsidRPr="00B52E55">
        <w:rPr>
          <w:rFonts w:ascii="Times New Roman" w:hAnsi="Times New Roman"/>
          <w:sz w:val="28"/>
          <w:szCs w:val="28"/>
        </w:rPr>
        <w:t xml:space="preserve">  «Если ты оказался один в лесу», «Вот они грибы».</w:t>
      </w:r>
    </w:p>
    <w:p w:rsidR="000277D6" w:rsidRPr="00B52E55" w:rsidRDefault="000277D6" w:rsidP="00822E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2E55">
        <w:rPr>
          <w:rFonts w:ascii="Times New Roman" w:hAnsi="Times New Roman"/>
          <w:sz w:val="28"/>
          <w:szCs w:val="28"/>
        </w:rPr>
        <w:t>Оформление альбома «Грибы» и «Ягоды».</w:t>
      </w:r>
    </w:p>
    <w:p w:rsidR="000277D6" w:rsidRPr="00B52E55" w:rsidRDefault="000277D6" w:rsidP="00822E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2E55">
        <w:rPr>
          <w:rFonts w:ascii="Times New Roman" w:hAnsi="Times New Roman"/>
          <w:sz w:val="28"/>
          <w:szCs w:val="28"/>
        </w:rPr>
        <w:t>Оформление фотовыставки «Как мы ходили в лес за грибами и ягодами».</w:t>
      </w:r>
    </w:p>
    <w:p w:rsidR="000277D6" w:rsidRPr="00B52E55" w:rsidRDefault="000277D6" w:rsidP="00822E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77D6" w:rsidRPr="00B52E55" w:rsidRDefault="000277D6" w:rsidP="00822E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77D6" w:rsidRPr="00B52E55" w:rsidRDefault="000277D6" w:rsidP="00822E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77D6" w:rsidRPr="00B52E55" w:rsidRDefault="000277D6" w:rsidP="00822E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77D6" w:rsidRPr="00B52E55" w:rsidRDefault="000277D6" w:rsidP="00822E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77D6" w:rsidRPr="00B52E55" w:rsidRDefault="000277D6" w:rsidP="00822E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0277D6" w:rsidRPr="00B52E55" w:rsidSect="00085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8A36EE"/>
    <w:multiLevelType w:val="hybridMultilevel"/>
    <w:tmpl w:val="597661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2C61"/>
    <w:rsid w:val="000277D6"/>
    <w:rsid w:val="00065912"/>
    <w:rsid w:val="00085DB8"/>
    <w:rsid w:val="00097C08"/>
    <w:rsid w:val="000E577D"/>
    <w:rsid w:val="00170ED5"/>
    <w:rsid w:val="002A442A"/>
    <w:rsid w:val="003471CA"/>
    <w:rsid w:val="003B6569"/>
    <w:rsid w:val="003C6990"/>
    <w:rsid w:val="00423F7A"/>
    <w:rsid w:val="00666994"/>
    <w:rsid w:val="007132B0"/>
    <w:rsid w:val="0075150B"/>
    <w:rsid w:val="007F6DC8"/>
    <w:rsid w:val="00822EAC"/>
    <w:rsid w:val="008605AA"/>
    <w:rsid w:val="009000A6"/>
    <w:rsid w:val="00975CCF"/>
    <w:rsid w:val="00984BED"/>
    <w:rsid w:val="00A510AB"/>
    <w:rsid w:val="00B11930"/>
    <w:rsid w:val="00B52E55"/>
    <w:rsid w:val="00BF19FD"/>
    <w:rsid w:val="00C83079"/>
    <w:rsid w:val="00CC602C"/>
    <w:rsid w:val="00D60518"/>
    <w:rsid w:val="00E62C61"/>
    <w:rsid w:val="00E86ECD"/>
    <w:rsid w:val="00F05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DB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70E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97</TotalTime>
  <Pages>4</Pages>
  <Words>632</Words>
  <Characters>3608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User</cp:lastModifiedBy>
  <cp:revision>9</cp:revision>
  <cp:lastPrinted>2001-01-17T21:12:00Z</cp:lastPrinted>
  <dcterms:created xsi:type="dcterms:W3CDTF">2015-11-24T12:17:00Z</dcterms:created>
  <dcterms:modified xsi:type="dcterms:W3CDTF">2001-01-17T21:12:00Z</dcterms:modified>
</cp:coreProperties>
</file>