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6" w:rsidRDefault="000957B6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957B6" w:rsidRDefault="000957B6">
      <w:pPr>
        <w:pStyle w:val="BodyText"/>
        <w:ind w:left="0"/>
        <w:rPr>
          <w:b/>
          <w:bCs/>
          <w:sz w:val="26"/>
          <w:szCs w:val="26"/>
        </w:rPr>
      </w:pPr>
    </w:p>
    <w:p w:rsidR="000957B6" w:rsidRDefault="000957B6">
      <w:pPr>
        <w:pStyle w:val="BodyText"/>
        <w:spacing w:before="4"/>
        <w:ind w:left="0"/>
        <w:rPr>
          <w:b/>
          <w:bCs/>
          <w:sz w:val="31"/>
          <w:szCs w:val="31"/>
        </w:rPr>
      </w:pPr>
    </w:p>
    <w:p w:rsidR="000957B6" w:rsidRDefault="000957B6">
      <w:pPr>
        <w:pStyle w:val="BodyText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4"/>
        <w:ind w:left="0"/>
        <w:rPr>
          <w:sz w:val="31"/>
          <w:szCs w:val="31"/>
        </w:rPr>
      </w:pPr>
    </w:p>
    <w:p w:rsidR="000957B6" w:rsidRDefault="000957B6">
      <w:pPr>
        <w:pStyle w:val="BodyText"/>
        <w:ind w:left="1615" w:right="1488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Некоузского</w:t>
      </w:r>
      <w:r>
        <w:rPr>
          <w:spacing w:val="-4"/>
        </w:rPr>
        <w:t xml:space="preserve"> </w:t>
      </w:r>
      <w:r>
        <w:t>МР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5"/>
        <w:ind w:left="0"/>
        <w:rPr>
          <w:sz w:val="31"/>
          <w:szCs w:val="31"/>
        </w:rPr>
      </w:pPr>
    </w:p>
    <w:p w:rsidR="000957B6" w:rsidRDefault="000957B6">
      <w:pPr>
        <w:pStyle w:val="BodyText"/>
        <w:ind w:left="1666" w:right="1487"/>
        <w:jc w:val="center"/>
      </w:pPr>
      <w:r>
        <w:t>МОУ</w:t>
      </w:r>
      <w:r>
        <w:rPr>
          <w:spacing w:val="-6"/>
        </w:rPr>
        <w:t xml:space="preserve"> </w:t>
      </w:r>
      <w:r>
        <w:t>Парфеньевская</w:t>
      </w:r>
      <w:r>
        <w:rPr>
          <w:spacing w:val="-5"/>
        </w:rPr>
        <w:t xml:space="preserve"> </w:t>
      </w:r>
      <w:r>
        <w:t>ООШ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4"/>
        <w:ind w:left="0"/>
        <w:rPr>
          <w:sz w:val="20"/>
          <w:szCs w:val="20"/>
        </w:rPr>
      </w:pPr>
    </w:p>
    <w:p w:rsidR="000957B6" w:rsidRDefault="000957B6">
      <w:pPr>
        <w:ind w:right="218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957B6" w:rsidRDefault="000957B6">
      <w:pPr>
        <w:pStyle w:val="BodyText"/>
        <w:ind w:left="0"/>
        <w:rPr>
          <w:sz w:val="25"/>
          <w:szCs w:val="25"/>
        </w:rPr>
      </w:pPr>
    </w:p>
    <w:p w:rsidR="000957B6" w:rsidRDefault="000957B6">
      <w:pPr>
        <w:tabs>
          <w:tab w:val="left" w:pos="8640"/>
        </w:tabs>
        <w:spacing w:before="95" w:line="424" w:lineRule="auto"/>
        <w:ind w:left="7212" w:right="1088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Корнева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СВ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Приказ № 01-08/101</w:t>
      </w:r>
    </w:p>
    <w:p w:rsidR="000957B6" w:rsidRDefault="000957B6">
      <w:pPr>
        <w:tabs>
          <w:tab w:val="left" w:pos="7827"/>
        </w:tabs>
        <w:spacing w:before="2"/>
        <w:ind w:left="7212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01.09.2022г.</w:t>
      </w:r>
    </w:p>
    <w:p w:rsidR="000957B6" w:rsidRDefault="000957B6">
      <w:pPr>
        <w:pStyle w:val="BodyText"/>
        <w:ind w:left="0"/>
        <w:rPr>
          <w:sz w:val="20"/>
          <w:szCs w:val="20"/>
        </w:rPr>
      </w:pPr>
    </w:p>
    <w:p w:rsidR="000957B6" w:rsidRDefault="000957B6">
      <w:pPr>
        <w:pStyle w:val="BodyText"/>
        <w:ind w:left="0"/>
        <w:rPr>
          <w:sz w:val="20"/>
          <w:szCs w:val="20"/>
        </w:rPr>
      </w:pPr>
    </w:p>
    <w:p w:rsidR="000957B6" w:rsidRDefault="000957B6">
      <w:pPr>
        <w:pStyle w:val="BodyText"/>
        <w:ind w:left="0"/>
        <w:rPr>
          <w:sz w:val="20"/>
          <w:szCs w:val="20"/>
        </w:rPr>
      </w:pPr>
    </w:p>
    <w:p w:rsidR="000957B6" w:rsidRDefault="000957B6">
      <w:pPr>
        <w:pStyle w:val="BodyText"/>
        <w:spacing w:before="8"/>
        <w:ind w:left="0"/>
        <w:rPr>
          <w:sz w:val="21"/>
          <w:szCs w:val="21"/>
        </w:rPr>
      </w:pPr>
    </w:p>
    <w:p w:rsidR="000957B6" w:rsidRDefault="000957B6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4795525)</w:t>
      </w:r>
    </w:p>
    <w:p w:rsidR="000957B6" w:rsidRDefault="000957B6">
      <w:pPr>
        <w:pStyle w:val="BodyText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957B6" w:rsidRDefault="000957B6">
      <w:pPr>
        <w:pStyle w:val="BodyText"/>
        <w:spacing w:before="61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4"/>
        <w:ind w:left="0"/>
        <w:rPr>
          <w:sz w:val="31"/>
          <w:szCs w:val="31"/>
        </w:rPr>
      </w:pPr>
    </w:p>
    <w:p w:rsidR="000957B6" w:rsidRDefault="000957B6">
      <w:pPr>
        <w:pStyle w:val="BodyText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4"/>
        <w:ind w:left="0"/>
        <w:rPr>
          <w:sz w:val="21"/>
          <w:szCs w:val="21"/>
        </w:rPr>
      </w:pPr>
    </w:p>
    <w:p w:rsidR="000957B6" w:rsidRDefault="000957B6">
      <w:pPr>
        <w:pStyle w:val="BodyText"/>
        <w:ind w:left="0" w:right="350"/>
        <w:jc w:val="right"/>
      </w:pPr>
      <w:r>
        <w:t>Составитель:</w:t>
      </w:r>
      <w:r>
        <w:rPr>
          <w:spacing w:val="-12"/>
        </w:rPr>
        <w:t xml:space="preserve"> </w:t>
      </w:r>
      <w:r>
        <w:t>Шадрина</w:t>
      </w:r>
      <w:r>
        <w:rPr>
          <w:spacing w:val="-9"/>
        </w:rPr>
        <w:t xml:space="preserve"> </w:t>
      </w:r>
      <w:r>
        <w:t>Светлана</w:t>
      </w:r>
      <w:r>
        <w:rPr>
          <w:spacing w:val="-8"/>
        </w:rPr>
        <w:t xml:space="preserve"> </w:t>
      </w:r>
      <w:r>
        <w:t>Александровна</w:t>
      </w:r>
    </w:p>
    <w:p w:rsidR="000957B6" w:rsidRDefault="000957B6">
      <w:pPr>
        <w:pStyle w:val="BodyText"/>
        <w:spacing w:before="61"/>
        <w:ind w:left="0" w:right="331"/>
        <w:jc w:val="right"/>
      </w:pPr>
      <w:r>
        <w:t>учитель</w:t>
      </w: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ind w:left="0"/>
        <w:rPr>
          <w:sz w:val="26"/>
          <w:szCs w:val="26"/>
        </w:rPr>
      </w:pPr>
    </w:p>
    <w:p w:rsidR="000957B6" w:rsidRDefault="000957B6">
      <w:pPr>
        <w:pStyle w:val="BodyText"/>
        <w:spacing w:before="3"/>
        <w:ind w:left="0"/>
        <w:rPr>
          <w:sz w:val="37"/>
          <w:szCs w:val="37"/>
        </w:rPr>
      </w:pPr>
    </w:p>
    <w:p w:rsidR="000957B6" w:rsidRDefault="000957B6">
      <w:pPr>
        <w:pStyle w:val="BodyText"/>
        <w:ind w:left="1615" w:right="1488"/>
        <w:jc w:val="center"/>
      </w:pPr>
      <w:r>
        <w:rPr>
          <w:spacing w:val="-1"/>
        </w:rPr>
        <w:t>Парфеньево</w:t>
      </w:r>
      <w:r>
        <w:rPr>
          <w:spacing w:val="-15"/>
        </w:rPr>
        <w:t xml:space="preserve"> </w:t>
      </w:r>
      <w:r>
        <w:t>2022</w:t>
      </w:r>
    </w:p>
    <w:p w:rsidR="000957B6" w:rsidRDefault="000957B6" w:rsidP="007413C1">
      <w:pPr>
        <w:sectPr w:rsidR="000957B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4"/>
        <w:ind w:left="0"/>
        <w:rPr>
          <w:sz w:val="17"/>
          <w:szCs w:val="17"/>
        </w:rPr>
      </w:pPr>
    </w:p>
    <w:p w:rsidR="000957B6" w:rsidRDefault="000957B6">
      <w:pPr>
        <w:rPr>
          <w:sz w:val="17"/>
          <w:szCs w:val="17"/>
        </w:rPr>
        <w:sectPr w:rsidR="000957B6">
          <w:pgSz w:w="11900" w:h="16840"/>
          <w:pgMar w:top="1600" w:right="560" w:bottom="280" w:left="560" w:header="720" w:footer="720" w:gutter="0"/>
          <w:cols w:space="720"/>
        </w:sectPr>
      </w:pPr>
    </w:p>
    <w:p w:rsidR="000957B6" w:rsidRDefault="000957B6">
      <w:pPr>
        <w:pStyle w:val="Heading1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957B6" w:rsidRDefault="000957B6">
      <w:pPr>
        <w:pStyle w:val="BodyText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0957B6" w:rsidRDefault="000957B6">
      <w:pPr>
        <w:pStyle w:val="BodyText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0957B6" w:rsidRDefault="000957B6">
      <w:pPr>
        <w:pStyle w:val="BodyText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0957B6" w:rsidRDefault="000957B6">
      <w:pPr>
        <w:pStyle w:val="BodyText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0957B6" w:rsidRDefault="000957B6">
      <w:pPr>
        <w:pStyle w:val="BodyText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0957B6" w:rsidRDefault="000957B6">
      <w:pPr>
        <w:pStyle w:val="BodyText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0957B6" w:rsidRDefault="000957B6">
      <w:pPr>
        <w:pStyle w:val="BodyText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0957B6" w:rsidRDefault="000957B6">
      <w:pPr>
        <w:pStyle w:val="BodyText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0957B6" w:rsidRDefault="000957B6">
      <w:pPr>
        <w:spacing w:line="292" w:lineRule="auto"/>
        <w:ind w:left="106" w:right="388" w:firstLine="180"/>
        <w:rPr>
          <w:sz w:val="24"/>
          <w:szCs w:val="24"/>
        </w:rPr>
      </w:pPr>
      <w:r>
        <w:rPr>
          <w:sz w:val="24"/>
          <w:szCs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iCs/>
          <w:sz w:val="24"/>
          <w:szCs w:val="24"/>
        </w:rPr>
        <w:t>художественно-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восприятие </w:t>
      </w:r>
      <w:r>
        <w:rPr>
          <w:sz w:val="24"/>
          <w:szCs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художественно-творческих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0957B6" w:rsidRDefault="000957B6">
      <w:pPr>
        <w:pStyle w:val="BodyText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0957B6" w:rsidRDefault="000957B6">
      <w:pPr>
        <w:pStyle w:val="BodyText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957B6" w:rsidRDefault="000957B6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0957B6" w:rsidRDefault="000957B6">
      <w:pPr>
        <w:pStyle w:val="BodyText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0957B6" w:rsidRDefault="000957B6">
      <w:pPr>
        <w:spacing w:line="292" w:lineRule="auto"/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2" w:line="292" w:lineRule="auto"/>
        <w:ind w:right="639"/>
      </w:pPr>
      <w:r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0957B6" w:rsidRDefault="000957B6">
      <w:pPr>
        <w:pStyle w:val="BodyText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0957B6" w:rsidRDefault="000957B6">
      <w:pPr>
        <w:pStyle w:val="BodyText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0957B6" w:rsidRDefault="000957B6">
      <w:pPr>
        <w:sectPr w:rsidR="000957B6">
          <w:pgSz w:w="11900" w:h="16840"/>
          <w:pgMar w:top="500" w:right="560" w:bottom="280" w:left="560" w:header="720" w:footer="720" w:gutter="0"/>
          <w:cols w:space="720"/>
        </w:sectPr>
      </w:pPr>
    </w:p>
    <w:p w:rsidR="000957B6" w:rsidRDefault="000957B6">
      <w:pPr>
        <w:pStyle w:val="Heading1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957B6" w:rsidRDefault="000957B6">
      <w:pPr>
        <w:spacing w:before="179"/>
        <w:ind w:left="2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«Графика»</w:t>
      </w:r>
    </w:p>
    <w:p w:rsidR="000957B6" w:rsidRDefault="000957B6">
      <w:pPr>
        <w:pStyle w:val="BodyText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0957B6" w:rsidRDefault="000957B6">
      <w:pPr>
        <w:pStyle w:val="BodyText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0957B6" w:rsidRDefault="000957B6">
      <w:pPr>
        <w:pStyle w:val="BodyText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0957B6" w:rsidRDefault="000957B6">
      <w:pPr>
        <w:pStyle w:val="BodyText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0957B6" w:rsidRDefault="000957B6">
      <w:pPr>
        <w:pStyle w:val="BodyText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0957B6" w:rsidRDefault="000957B6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0957B6" w:rsidRDefault="000957B6">
      <w:pPr>
        <w:pStyle w:val="BodyText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0957B6" w:rsidRDefault="000957B6">
      <w:pPr>
        <w:pStyle w:val="BodyText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0957B6" w:rsidRDefault="000957B6">
      <w:pPr>
        <w:pStyle w:val="BodyText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0957B6" w:rsidRDefault="000957B6">
      <w:pPr>
        <w:pStyle w:val="BodyText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0957B6" w:rsidRDefault="000957B6">
      <w:pPr>
        <w:pStyle w:val="BodyText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0957B6" w:rsidRDefault="000957B6">
      <w:pPr>
        <w:pStyle w:val="BodyText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0957B6" w:rsidRDefault="000957B6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0957B6" w:rsidRDefault="000957B6">
      <w:pPr>
        <w:pStyle w:val="BodyText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0957B6" w:rsidRDefault="000957B6">
      <w:pPr>
        <w:pStyle w:val="BodyText"/>
        <w:spacing w:before="60" w:line="292" w:lineRule="auto"/>
        <w:ind w:right="1088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0957B6" w:rsidRDefault="000957B6">
      <w:pPr>
        <w:pStyle w:val="BodyText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0957B6" w:rsidRDefault="000957B6">
      <w:pPr>
        <w:pStyle w:val="BodyText"/>
        <w:spacing w:line="292" w:lineRule="auto"/>
        <w:ind w:left="286" w:right="448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0957B6" w:rsidRDefault="000957B6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0957B6" w:rsidRDefault="000957B6">
      <w:pPr>
        <w:pStyle w:val="BodyText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0957B6" w:rsidRDefault="000957B6">
      <w:pPr>
        <w:pStyle w:val="BodyText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0957B6" w:rsidRDefault="000957B6">
      <w:pPr>
        <w:pStyle w:val="BodyText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0957B6" w:rsidRDefault="000957B6">
      <w:pPr>
        <w:pStyle w:val="BodyText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0957B6" w:rsidRDefault="000957B6">
      <w:pPr>
        <w:pStyle w:val="BodyText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0957B6" w:rsidRDefault="000957B6">
      <w:pPr>
        <w:spacing w:line="274" w:lineRule="exact"/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6"/>
        <w:ind w:left="286"/>
      </w:pPr>
      <w:r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0957B6" w:rsidRDefault="000957B6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0957B6" w:rsidRDefault="000957B6">
      <w:pPr>
        <w:pStyle w:val="BodyText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0957B6" w:rsidRDefault="000957B6">
      <w:pPr>
        <w:pStyle w:val="BodyText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0957B6" w:rsidRDefault="000957B6">
      <w:pPr>
        <w:pStyle w:val="BodyText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0957B6" w:rsidRDefault="000957B6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0957B6" w:rsidRDefault="000957B6">
      <w:pPr>
        <w:pStyle w:val="BodyText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0957B6" w:rsidRDefault="000957B6">
      <w:pPr>
        <w:pStyle w:val="BodyText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0957B6" w:rsidRDefault="000957B6">
      <w:pPr>
        <w:pStyle w:val="BodyText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0957B6" w:rsidRDefault="000957B6">
      <w:pPr>
        <w:pStyle w:val="BodyText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0957B6" w:rsidRDefault="000957B6">
      <w:pPr>
        <w:pStyle w:val="BodyText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0957B6" w:rsidRDefault="000957B6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0957B6" w:rsidRDefault="000957B6">
      <w:pPr>
        <w:pStyle w:val="BodyText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0957B6" w:rsidRDefault="000957B6">
      <w:pPr>
        <w:spacing w:line="292" w:lineRule="auto"/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Heading1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957B6" w:rsidRDefault="000957B6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0957B6" w:rsidRDefault="000957B6">
      <w:pPr>
        <w:pStyle w:val="BodyText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0957B6" w:rsidRDefault="000957B6">
      <w:pPr>
        <w:pStyle w:val="BodyText"/>
        <w:spacing w:line="292" w:lineRule="auto"/>
        <w:ind w:left="286" w:right="1563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0957B6" w:rsidRDefault="000957B6">
      <w:pPr>
        <w:pStyle w:val="BodyText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0957B6" w:rsidRDefault="000957B6">
      <w:pPr>
        <w:pStyle w:val="BodyText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0957B6" w:rsidRDefault="000957B6">
      <w:pPr>
        <w:pStyle w:val="BodyText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0957B6" w:rsidRDefault="000957B6">
      <w:pPr>
        <w:pStyle w:val="BodyText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0957B6" w:rsidRDefault="000957B6">
      <w:pPr>
        <w:pStyle w:val="BodyText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0957B6" w:rsidRDefault="000957B6">
      <w:pPr>
        <w:pStyle w:val="BodyText"/>
        <w:spacing w:before="118" w:line="292" w:lineRule="auto"/>
        <w:ind w:right="346" w:firstLine="180"/>
      </w:pPr>
      <w:r>
        <w:rPr>
          <w:i/>
          <w:iCs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0957B6" w:rsidRDefault="000957B6">
      <w:pPr>
        <w:pStyle w:val="BodyText"/>
        <w:spacing w:line="292" w:lineRule="auto"/>
        <w:ind w:right="256" w:firstLine="180"/>
      </w:pPr>
      <w:r>
        <w:rPr>
          <w:i/>
          <w:iCs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0957B6" w:rsidRDefault="000957B6">
      <w:pPr>
        <w:pStyle w:val="BodyText"/>
        <w:spacing w:line="292" w:lineRule="auto"/>
        <w:ind w:right="499" w:firstLine="180"/>
      </w:pPr>
      <w:r>
        <w:rPr>
          <w:i/>
          <w:iCs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0957B6" w:rsidRDefault="000957B6">
      <w:pPr>
        <w:pStyle w:val="BodyText"/>
        <w:spacing w:line="292" w:lineRule="auto"/>
        <w:ind w:right="253" w:firstLine="180"/>
      </w:pPr>
      <w:r>
        <w:rPr>
          <w:i/>
          <w:iCs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0957B6" w:rsidRDefault="000957B6">
      <w:pPr>
        <w:pStyle w:val="BodyText"/>
        <w:spacing w:line="292" w:lineRule="auto"/>
        <w:ind w:right="196" w:firstLine="180"/>
        <w:jc w:val="both"/>
      </w:pPr>
      <w:r>
        <w:rPr>
          <w:i/>
          <w:iCs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0957B6" w:rsidRDefault="000957B6">
      <w:pPr>
        <w:pStyle w:val="BodyText"/>
        <w:spacing w:line="292" w:lineRule="auto"/>
        <w:ind w:right="507" w:firstLine="180"/>
      </w:pPr>
      <w:r>
        <w:rPr>
          <w:i/>
          <w:iCs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0957B6" w:rsidRDefault="000957B6">
      <w:pPr>
        <w:spacing w:line="292" w:lineRule="auto"/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6" w:line="292" w:lineRule="auto"/>
        <w:ind w:right="277" w:firstLine="180"/>
      </w:pPr>
      <w:r>
        <w:rPr>
          <w:i/>
          <w:iCs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0957B6" w:rsidRDefault="000957B6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957B6" w:rsidRDefault="000957B6">
      <w:pPr>
        <w:pStyle w:val="ListParagraph"/>
        <w:numPr>
          <w:ilvl w:val="0"/>
          <w:numId w:val="2"/>
        </w:numPr>
        <w:tabs>
          <w:tab w:val="left" w:pos="586"/>
        </w:tabs>
        <w:spacing w:before="1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Овладение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универсальными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познавательными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действиями</w:t>
      </w:r>
    </w:p>
    <w:p w:rsidR="000957B6" w:rsidRDefault="000957B6">
      <w:pPr>
        <w:pStyle w:val="BodyText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0957B6" w:rsidRDefault="000957B6">
      <w:pPr>
        <w:pStyle w:val="BodyText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0957B6" w:rsidRDefault="000957B6">
      <w:pPr>
        <w:pStyle w:val="BodyText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0957B6" w:rsidRDefault="000957B6">
      <w:pPr>
        <w:pStyle w:val="BodyText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0957B6" w:rsidRDefault="000957B6">
      <w:pPr>
        <w:pStyle w:val="BodyText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0957B6" w:rsidRDefault="000957B6">
      <w:pPr>
        <w:pStyle w:val="BodyText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0957B6" w:rsidRDefault="000957B6">
      <w:pPr>
        <w:pStyle w:val="BodyText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0957B6" w:rsidRDefault="000957B6">
      <w:pPr>
        <w:pStyle w:val="BodyText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0957B6" w:rsidRDefault="000957B6">
      <w:pPr>
        <w:spacing w:before="180"/>
        <w:ind w:left="28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0957B6" w:rsidRDefault="000957B6">
      <w:pPr>
        <w:pStyle w:val="BodyText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0957B6" w:rsidRDefault="000957B6">
      <w:pPr>
        <w:pStyle w:val="BodyText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0957B6" w:rsidRDefault="000957B6">
      <w:pPr>
        <w:pStyle w:val="BodyText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0957B6" w:rsidRDefault="000957B6">
      <w:pPr>
        <w:pStyle w:val="BodyText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0957B6" w:rsidRDefault="000957B6">
      <w:pPr>
        <w:pStyle w:val="BodyText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0957B6" w:rsidRDefault="000957B6">
      <w:pPr>
        <w:pStyle w:val="BodyText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0957B6" w:rsidRDefault="000957B6">
      <w:pPr>
        <w:pStyle w:val="BodyText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0957B6" w:rsidRDefault="000957B6">
      <w:pPr>
        <w:pStyle w:val="BodyText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0957B6" w:rsidRDefault="000957B6">
      <w:pPr>
        <w:pStyle w:val="BodyText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0957B6" w:rsidRDefault="000957B6">
      <w:pPr>
        <w:pStyle w:val="BodyText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0957B6" w:rsidRDefault="000957B6">
      <w:pPr>
        <w:spacing w:before="170"/>
        <w:ind w:left="28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0957B6" w:rsidRDefault="000957B6">
      <w:pPr>
        <w:pStyle w:val="BodyText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0957B6" w:rsidRDefault="000957B6">
      <w:pPr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6"/>
        <w:ind w:left="286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0957B6" w:rsidRDefault="000957B6">
      <w:pPr>
        <w:pStyle w:val="BodyText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0957B6" w:rsidRDefault="000957B6">
      <w:pPr>
        <w:pStyle w:val="BodyText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0957B6" w:rsidRDefault="000957B6">
      <w:pPr>
        <w:pStyle w:val="BodyText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0957B6" w:rsidRDefault="000957B6">
      <w:pPr>
        <w:pStyle w:val="BodyText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0957B6" w:rsidRDefault="000957B6">
      <w:pPr>
        <w:pStyle w:val="BodyText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0957B6" w:rsidRDefault="000957B6">
      <w:pPr>
        <w:pStyle w:val="Heading1"/>
        <w:numPr>
          <w:ilvl w:val="0"/>
          <w:numId w:val="2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0957B6" w:rsidRDefault="000957B6">
      <w:pPr>
        <w:pStyle w:val="BodyText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0957B6" w:rsidRDefault="000957B6">
      <w:pPr>
        <w:pStyle w:val="BodyText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0957B6" w:rsidRDefault="000957B6">
      <w:pPr>
        <w:pStyle w:val="BodyText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0957B6" w:rsidRDefault="000957B6">
      <w:pPr>
        <w:pStyle w:val="BodyText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0957B6" w:rsidRDefault="000957B6">
      <w:pPr>
        <w:pStyle w:val="BodyText"/>
        <w:spacing w:line="292" w:lineRule="auto"/>
        <w:ind w:right="1088"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0957B6" w:rsidRDefault="000957B6">
      <w:pPr>
        <w:pStyle w:val="BodyText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0957B6" w:rsidRDefault="000957B6">
      <w:pPr>
        <w:pStyle w:val="BodyText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0957B6" w:rsidRDefault="000957B6">
      <w:pPr>
        <w:pStyle w:val="BodyText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0957B6" w:rsidRDefault="000957B6">
      <w:pPr>
        <w:pStyle w:val="Heading1"/>
        <w:numPr>
          <w:ilvl w:val="0"/>
          <w:numId w:val="2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0957B6" w:rsidRDefault="000957B6">
      <w:pPr>
        <w:pStyle w:val="BodyText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0957B6" w:rsidRDefault="000957B6">
      <w:pPr>
        <w:pStyle w:val="BodyText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0957B6" w:rsidRDefault="000957B6">
      <w:pPr>
        <w:pStyle w:val="BodyText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0957B6" w:rsidRDefault="000957B6">
      <w:pPr>
        <w:pStyle w:val="BodyText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0957B6" w:rsidRDefault="000957B6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957B6" w:rsidRDefault="000957B6">
      <w:pPr>
        <w:pStyle w:val="BodyText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957B6" w:rsidRDefault="000957B6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0957B6" w:rsidRDefault="000957B6">
      <w:pPr>
        <w:pStyle w:val="BodyText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0957B6" w:rsidRDefault="000957B6">
      <w:pPr>
        <w:sectPr w:rsidR="000957B6">
          <w:pgSz w:w="11900" w:h="16840"/>
          <w:pgMar w:top="52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2"/>
      </w:pP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0957B6" w:rsidRDefault="000957B6">
      <w:pPr>
        <w:pStyle w:val="BodyText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0957B6" w:rsidRDefault="000957B6">
      <w:pPr>
        <w:pStyle w:val="BodyText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0957B6" w:rsidRDefault="000957B6">
      <w:pPr>
        <w:pStyle w:val="BodyText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0957B6" w:rsidRDefault="000957B6">
      <w:pPr>
        <w:pStyle w:val="BodyText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0957B6" w:rsidRDefault="000957B6">
      <w:pPr>
        <w:pStyle w:val="BodyText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0957B6" w:rsidRDefault="000957B6">
      <w:pPr>
        <w:pStyle w:val="BodyText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0957B6" w:rsidRDefault="000957B6">
      <w:pPr>
        <w:pStyle w:val="BodyText"/>
        <w:spacing w:line="292" w:lineRule="auto"/>
        <w:ind w:right="1088"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957B6" w:rsidRDefault="000957B6">
      <w:pPr>
        <w:pStyle w:val="BodyText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0957B6" w:rsidRDefault="000957B6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0957B6" w:rsidRDefault="000957B6">
      <w:pPr>
        <w:pStyle w:val="BodyText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0957B6" w:rsidRDefault="000957B6">
      <w:pPr>
        <w:pStyle w:val="BodyText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0957B6" w:rsidRDefault="000957B6">
      <w:pPr>
        <w:pStyle w:val="BodyText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0957B6" w:rsidRDefault="000957B6">
      <w:pPr>
        <w:pStyle w:val="BodyText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0957B6" w:rsidRDefault="000957B6">
      <w:pPr>
        <w:pStyle w:val="BodyText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0957B6" w:rsidRDefault="000957B6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0957B6" w:rsidRDefault="000957B6">
      <w:pPr>
        <w:pStyle w:val="BodyText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0957B6" w:rsidRDefault="000957B6">
      <w:pPr>
        <w:pStyle w:val="BodyText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0957B6" w:rsidRDefault="000957B6">
      <w:pPr>
        <w:pStyle w:val="BodyText"/>
        <w:spacing w:line="292" w:lineRule="auto"/>
        <w:ind w:right="165" w:firstLine="180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0957B6" w:rsidRDefault="000957B6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0957B6" w:rsidRDefault="000957B6">
      <w:pPr>
        <w:pStyle w:val="BodyText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0957B6" w:rsidRDefault="000957B6">
      <w:pPr>
        <w:pStyle w:val="BodyText"/>
        <w:spacing w:line="292" w:lineRule="auto"/>
        <w:ind w:right="1088"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0957B6" w:rsidRDefault="000957B6">
      <w:pPr>
        <w:pStyle w:val="BodyText"/>
        <w:spacing w:line="292" w:lineRule="auto"/>
        <w:ind w:left="286" w:right="1088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0957B6" w:rsidRDefault="000957B6">
      <w:pPr>
        <w:pStyle w:val="BodyText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0957B6" w:rsidRDefault="000957B6">
      <w:pPr>
        <w:pStyle w:val="BodyText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0957B6" w:rsidRDefault="000957B6">
      <w:pPr>
        <w:pStyle w:val="BodyText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0957B6" w:rsidRDefault="000957B6">
      <w:pPr>
        <w:spacing w:line="292" w:lineRule="auto"/>
        <w:sectPr w:rsidR="000957B6">
          <w:pgSz w:w="11900" w:h="16840"/>
          <w:pgMar w:top="500" w:right="5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62" w:line="292" w:lineRule="auto"/>
        <w:ind w:right="546"/>
      </w:pPr>
      <w:r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0957B6" w:rsidRDefault="000957B6">
      <w:pPr>
        <w:pStyle w:val="BodyText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0957B6" w:rsidRDefault="000957B6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0957B6" w:rsidRDefault="000957B6">
      <w:pPr>
        <w:pStyle w:val="BodyText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0957B6" w:rsidRDefault="000957B6">
      <w:pPr>
        <w:pStyle w:val="BodyText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0957B6" w:rsidRDefault="000957B6">
      <w:pPr>
        <w:pStyle w:val="BodyText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0957B6" w:rsidRDefault="000957B6">
      <w:pPr>
        <w:pStyle w:val="BodyText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0957B6" w:rsidRDefault="000957B6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0957B6" w:rsidRDefault="000957B6">
      <w:pPr>
        <w:pStyle w:val="BodyText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0957B6" w:rsidRDefault="000957B6">
      <w:pPr>
        <w:pStyle w:val="BodyText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0957B6" w:rsidRDefault="000957B6">
      <w:pPr>
        <w:pStyle w:val="BodyText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0957B6" w:rsidRDefault="000957B6">
      <w:pPr>
        <w:pStyle w:val="BodyText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0957B6" w:rsidRDefault="000957B6">
      <w:pPr>
        <w:pStyle w:val="BodyText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0957B6" w:rsidRDefault="000957B6">
      <w:pPr>
        <w:pStyle w:val="BodyText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0957B6" w:rsidRDefault="000957B6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0957B6" w:rsidRDefault="000957B6">
      <w:pPr>
        <w:pStyle w:val="BodyText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0957B6" w:rsidRDefault="000957B6">
      <w:pPr>
        <w:pStyle w:val="BodyText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0957B6" w:rsidRDefault="000957B6">
      <w:pPr>
        <w:spacing w:line="292" w:lineRule="auto"/>
        <w:sectPr w:rsidR="000957B6">
          <w:pgSz w:w="11900" w:h="16840"/>
          <w:pgMar w:top="500" w:right="560" w:bottom="280" w:left="560" w:header="720" w:footer="720" w:gutter="0"/>
          <w:cols w:space="720"/>
        </w:sectPr>
      </w:pPr>
    </w:p>
    <w:p w:rsidR="000957B6" w:rsidRDefault="000957B6">
      <w:pPr>
        <w:spacing w:before="80"/>
        <w:ind w:left="106"/>
        <w:rPr>
          <w:b/>
          <w:bCs/>
          <w:sz w:val="19"/>
          <w:szCs w:val="19"/>
        </w:rPr>
      </w:pPr>
      <w:r>
        <w:rPr>
          <w:noProof/>
          <w:lang w:eastAsia="ru-RU"/>
        </w:rPr>
        <w:pict>
          <v:rect id="_x0000_s1029" style="position:absolute;left:0;text-align:left;margin-left:33.3pt;margin-top:17.65pt;width:775.6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bCs/>
          <w:sz w:val="19"/>
          <w:szCs w:val="19"/>
        </w:rPr>
        <w:t>ТЕМАТИЧЕСКОЕ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ПЛАНИРОВАНИЕ</w:t>
      </w:r>
    </w:p>
    <w:p w:rsidR="000957B6" w:rsidRDefault="000957B6">
      <w:pPr>
        <w:pStyle w:val="BodyText"/>
        <w:spacing w:before="2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333"/>
        </w:trPr>
        <w:tc>
          <w:tcPr>
            <w:tcW w:w="468" w:type="dxa"/>
            <w:vMerge w:val="restart"/>
          </w:tcPr>
          <w:p w:rsidR="000957B6" w:rsidRDefault="000957B6">
            <w:pPr>
              <w:pStyle w:val="TableParagraph"/>
              <w:spacing w:before="74" w:line="266" w:lineRule="auto"/>
              <w:ind w:right="13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5523" w:type="dxa"/>
            <w:vMerge w:val="restart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разделов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957B6" w:rsidRDefault="000957B6">
            <w:pPr>
              <w:pStyle w:val="TableParagraph"/>
              <w:spacing w:before="74" w:line="266" w:lineRule="auto"/>
              <w:ind w:left="78"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Дата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3409" w:type="dxa"/>
            <w:vMerge w:val="restart"/>
          </w:tcPr>
          <w:p w:rsidR="000957B6" w:rsidRDefault="000957B6">
            <w:pPr>
              <w:pStyle w:val="TableParagraph"/>
              <w:spacing w:before="74"/>
              <w:ind w:left="79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957B6" w:rsidRDefault="000957B6">
            <w:pPr>
              <w:pStyle w:val="TableParagraph"/>
              <w:spacing w:before="74" w:line="266" w:lineRule="auto"/>
              <w:ind w:left="80" w:right="295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Виды,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Электронные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(цифровые)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образовательные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ресурсы</w:t>
            </w:r>
          </w:p>
        </w:tc>
      </w:tr>
      <w:tr w:rsidR="000957B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 w:line="266" w:lineRule="auto"/>
              <w:ind w:left="77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</w:t>
            </w:r>
            <w:r>
              <w:rPr>
                <w:b/>
                <w:bCs/>
                <w:spacing w:val="-3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 w:line="266" w:lineRule="auto"/>
              <w:ind w:left="77" w:right="4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практические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1.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Восприятие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произведений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искусства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Восприятие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детских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рисунков.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Навыки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восприятия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произведений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детского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творчества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формирование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зрительских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умений.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05.09.2022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09.09.2022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сюжета,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настроения;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56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0957B6">
        <w:trPr>
          <w:trHeight w:val="1870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Первые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представления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композиции: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уровне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образного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восприятия.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Представление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различных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художественных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материалах.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12.09.2022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16.09.2022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 w:right="9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Объяснять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расположение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изображения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листе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формата;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9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  <w:szCs w:val="15"/>
              </w:rPr>
              <w:t>красками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т.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д.)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сделан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9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Рисовать,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простую,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всем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доступную тему, например «Весёлое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солнышко»,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карандашами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мелками;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56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0957B6">
        <w:trPr>
          <w:trHeight w:val="1293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Обсуждение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содержания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рисунка.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сюжета,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настроения;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9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Рисовать,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простую,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всем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доступную тему, например «Весёлое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солнышко»,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карандашами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мелками;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45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1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2.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Графика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Линейный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рисунок.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19.09.2022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23.09.2022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Осваивать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навыки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работы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графическими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материалами;;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Разные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линий.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 w:right="33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Наблюдать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линий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природе;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Линии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природе.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Ветки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(по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фотографиям):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тонкие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толстые,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порывистые,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угловатые,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плавные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др.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линейный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упражнение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линий;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Графические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материалы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особенности.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рисования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линией.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Выполнять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натуры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листа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дерева;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Рисунок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натуры: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рисунок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листьев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разной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(треугольный,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круглый,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овальный,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длинный).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26.09.2022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30.09.2022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Рассматривать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обсуждать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листа;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Последовательность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рисунка.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before="74" w:line="266" w:lineRule="auto"/>
              <w:ind w:left="79" w:right="39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рисунка;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74"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spacing w:before="74"/>
              <w:ind w:left="12" w:right="87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</w:tbl>
    <w:p w:rsidR="000957B6" w:rsidRDefault="000957B6">
      <w:pPr>
        <w:jc w:val="center"/>
        <w:rPr>
          <w:sz w:val="15"/>
          <w:szCs w:val="15"/>
        </w:rPr>
        <w:sectPr w:rsidR="000957B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148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2.7.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Первичные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навыки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определения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пропорций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понимания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значения.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От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одного пятна — «тела», меняя пропорции «лап» и «шеи», получаем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рисунки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разных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животных.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03.10.2022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07.10.2022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9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сравнивать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соотношение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частей;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составляющих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целое;</w:t>
            </w:r>
          </w:p>
          <w:p w:rsidR="000957B6" w:rsidRDefault="000957B6">
            <w:pPr>
              <w:pStyle w:val="TableParagraph"/>
              <w:spacing w:before="19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0957B6" w:rsidRDefault="000957B6">
            <w:pPr>
              <w:pStyle w:val="TableParagraph"/>
              <w:spacing w:before="20" w:line="266" w:lineRule="auto"/>
              <w:ind w:left="79" w:right="600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рассматривать изображения </w:t>
            </w:r>
            <w:r>
              <w:rPr>
                <w:w w:val="105"/>
                <w:sz w:val="15"/>
                <w:szCs w:val="15"/>
              </w:rPr>
              <w:t>животных с</w:t>
            </w:r>
            <w:r>
              <w:rPr>
                <w:spacing w:val="-3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контрастными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пропорциями;</w:t>
            </w:r>
          </w:p>
          <w:p w:rsidR="000957B6" w:rsidRDefault="000957B6">
            <w:pPr>
              <w:pStyle w:val="TableParagraph"/>
              <w:spacing w:before="1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2.8.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Линейный тематический рисунок (линия-рассказчица) на сюжет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стихотворения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сюжет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жизни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детей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(игры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во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дворе,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походе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др.)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простым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весёлым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повествовательным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сюжетом.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10.10.2022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14.10.2022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1036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аналитического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наблюдения;;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909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2.9.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Пятно-силуэт.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Превращение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случайного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пятна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изображение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зверушки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изображения.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17.10.2022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21.10.2022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9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Развивать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навыки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рисования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представлению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воображению;;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2.10.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Тень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как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пример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пятна.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Теневой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театр.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Силуэт.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16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Соотносить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пятна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опытом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зрительных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впечатлений;;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Навыки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уроке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жидкой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краской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кистью,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уход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своим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рабочим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местом.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24.10.2022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28.10.2022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Учиться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уроке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жидкой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краской;;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293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43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Рассмотрение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анализ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средств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выражения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пятна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линии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иллюстрациях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художников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детским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книгам.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известных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книг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освоенных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знаний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пятне;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245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линии и;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пропорциях;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2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3.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Живопись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Цвет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как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одно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главных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средств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выражения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изобразительном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искусстве.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Навыки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гуашью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условиях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урока.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07.11.2022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11.11.2022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навыки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гуашью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условиях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школьного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урока;;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Три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основных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цвета.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Ассоциативные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представления,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связанные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каждым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цветов.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Навыки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смешения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красок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получения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нового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цвета.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14.11.2022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18.11.2022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цвета;;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Эмоциональная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выразительность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цвета.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21.11.2022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25.11.2022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46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Обсуждать ассоциативные представления;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связанные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каждым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цветом;;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497"/>
        </w:trPr>
        <w:tc>
          <w:tcPr>
            <w:tcW w:w="468" w:type="dxa"/>
          </w:tcPr>
          <w:p w:rsidR="000957B6" w:rsidRDefault="000957B6">
            <w:pPr>
              <w:pStyle w:val="TableParagraph"/>
              <w:ind w:left="55" w:right="11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Цвет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как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выражение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настроения,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душевного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состояния.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40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Осознавать эмоциональное звучание </w:t>
            </w:r>
            <w:r>
              <w:rPr>
                <w:w w:val="105"/>
                <w:sz w:val="15"/>
                <w:szCs w:val="15"/>
              </w:rPr>
              <w:t>цвета;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то;</w:t>
            </w:r>
          </w:p>
          <w:p w:rsidR="000957B6" w:rsidRDefault="000957B6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что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цвет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«рассказывает»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разном;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весёлом;</w:t>
            </w:r>
          </w:p>
          <w:p w:rsidR="000957B6" w:rsidRDefault="000957B6">
            <w:pPr>
              <w:pStyle w:val="TableParagraph"/>
              <w:spacing w:before="1" w:line="266" w:lineRule="auto"/>
              <w:ind w:left="79" w:right="229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задумчивом;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грустном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др.;</w:t>
            </w:r>
          </w:p>
          <w:p w:rsidR="000957B6" w:rsidRDefault="000957B6">
            <w:pPr>
              <w:pStyle w:val="TableParagraph"/>
              <w:spacing w:before="1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</w:tbl>
    <w:p w:rsidR="000957B6" w:rsidRDefault="000957B6">
      <w:pPr>
        <w:rPr>
          <w:sz w:val="15"/>
          <w:szCs w:val="15"/>
        </w:rPr>
        <w:sectPr w:rsidR="000957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148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3.5.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восприятию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разных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цвету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формам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цветков.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навыков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гуашью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навыков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наблюдения.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28.11.2022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02.12.2022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40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Осознавать эмоциональное звучание </w:t>
            </w:r>
            <w:r>
              <w:rPr>
                <w:w w:val="105"/>
                <w:sz w:val="15"/>
                <w:szCs w:val="15"/>
              </w:rPr>
              <w:t>цвета;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то;</w:t>
            </w:r>
          </w:p>
          <w:p w:rsidR="000957B6" w:rsidRDefault="000957B6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что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цвет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«рассказывает»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разном;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весёлом;</w:t>
            </w:r>
          </w:p>
          <w:p w:rsidR="000957B6" w:rsidRDefault="000957B6">
            <w:pPr>
              <w:pStyle w:val="TableParagraph"/>
              <w:spacing w:before="1" w:line="266" w:lineRule="auto"/>
              <w:ind w:left="79" w:right="229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задумчивом;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грустном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др.;</w:t>
            </w:r>
          </w:p>
          <w:p w:rsidR="000957B6" w:rsidRDefault="000957B6">
            <w:pPr>
              <w:pStyle w:val="TableParagraph"/>
              <w:spacing w:before="1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Тематическая композиция </w:t>
            </w:r>
            <w:r>
              <w:rPr>
                <w:b/>
                <w:bCs/>
                <w:w w:val="105"/>
                <w:sz w:val="15"/>
                <w:szCs w:val="15"/>
              </w:rPr>
              <w:t>«Времена года». Контрастные цветовые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состояния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времён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года.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гуашью,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технике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аппликации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смешанной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технике.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05.12.2022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09.12.2022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Объяснять;</w:t>
            </w:r>
          </w:p>
          <w:p w:rsidR="000957B6" w:rsidRDefault="000957B6">
            <w:pPr>
              <w:pStyle w:val="TableParagraph"/>
              <w:spacing w:before="20" w:line="266" w:lineRule="auto"/>
              <w:ind w:left="79" w:right="701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как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разное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героев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передано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художником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иллюстрациях;;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Техника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монотипии.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Представления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симметрии.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ассоциативного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воображения.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12.12.2022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16.12.2022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Выполнить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красками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рисунок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весёлым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грустным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настроением;;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3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4.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Скульптура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Изображение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объёме.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пластилином;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дощечка,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стек,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тряпочка.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19.12.2022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23.12.2022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Осваивать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первичные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навыки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лепки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изображения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объёме;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Лепка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зверушек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цельной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(черепашки,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ёжика,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зайчика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д.).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вытягивания,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вдавливания,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сгибания,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скручивания.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Лепить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целого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куска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пластилина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мелких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зверушек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путём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вытягивания,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вдавливания;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Бумажная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пластика.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Овладение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первичными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приёмами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надрезания,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закручивания,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складывания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работе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над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объёмной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аппликацией.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26.12.2022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30.12.2022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44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объёмной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аппликации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коллаже;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48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4.4.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художественных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промыслов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(дымковская,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каргопольская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игрушки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учителя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учётом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местных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промыслов).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09.01.2023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13.01.2023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игрушки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известных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народных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промыслов;</w:t>
            </w:r>
          </w:p>
          <w:p w:rsidR="000957B6" w:rsidRDefault="000957B6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этапы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лепки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её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частей;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70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лепку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мотивам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выбранного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народного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909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4.5.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Объёмная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аппликация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бумаги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картона.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16.01.2023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20.01.2023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32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хохолок,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крылья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простых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приёмов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бумагой);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4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5.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Декоративно-прикладное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искусство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Узоры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природе.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23.01.2023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27.01.2023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241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фотографий);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909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695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Наблюдение узоров в живой природе (в условиях урока на основе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фотографий). Эмоционально-эстетическое </w:t>
            </w:r>
            <w:r>
              <w:rPr>
                <w:b/>
                <w:bCs/>
                <w:w w:val="105"/>
                <w:sz w:val="15"/>
                <w:szCs w:val="15"/>
              </w:rPr>
              <w:t>восприятие объектов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действительности. Ассоциативное сопоставление </w:t>
            </w:r>
            <w:r>
              <w:rPr>
                <w:b/>
                <w:bCs/>
                <w:w w:val="105"/>
                <w:sz w:val="15"/>
                <w:szCs w:val="15"/>
              </w:rPr>
              <w:t>с орнаментами в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предметах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декоративно-прикладного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310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Приводить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примеры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делать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ассоциативные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6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Представления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симметрии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наблюдение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её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природе.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Последовательное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ведение работы над изображением бабочки по представлению,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использование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линии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симметрии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составлении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узора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крыльев.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30.01.2023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03.02.2023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5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  <w:szCs w:val="15"/>
              </w:rPr>
              <w:t>правил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симметрии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выполнении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рисунка;;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</w:tbl>
    <w:p w:rsidR="000957B6" w:rsidRDefault="000957B6">
      <w:pPr>
        <w:rPr>
          <w:sz w:val="15"/>
          <w:szCs w:val="15"/>
        </w:rPr>
        <w:sectPr w:rsidR="000957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5.4.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Узоры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орнаменты,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создаваемые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людьми,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разнообразие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видов.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Орнаменты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геометрические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растительные.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06.02.2023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10.02.2023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1341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рисунок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бабочки;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украсив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узорами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её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крылья;;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5.5.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Декоративная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композиция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круге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полосе.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54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  <w:szCs w:val="15"/>
              </w:rPr>
              <w:t>правил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симметрии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выполнении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рисунка;;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48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5.6.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546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Орнамент,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характерный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для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игрушек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одного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наиболее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известных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народных художественных промыслов. Дымковская, </w:t>
            </w:r>
            <w:r>
              <w:rPr>
                <w:b/>
                <w:bCs/>
                <w:w w:val="105"/>
                <w:sz w:val="15"/>
                <w:szCs w:val="15"/>
              </w:rPr>
              <w:t>каргопольская</w:t>
            </w:r>
            <w:r>
              <w:rPr>
                <w:b/>
                <w:bCs/>
                <w:spacing w:val="-3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игрушка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учителя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учётом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местных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промыслов.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13.02.2023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17.02.2023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33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Определять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предложенных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мотивы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изображения: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растительные;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0957B6" w:rsidRDefault="000957B6">
            <w:pPr>
              <w:pStyle w:val="TableParagraph"/>
              <w:spacing w:before="19" w:line="266" w:lineRule="auto"/>
              <w:ind w:left="79" w:right="202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геометрические;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анималистические;</w:t>
            </w:r>
          </w:p>
          <w:p w:rsidR="000957B6" w:rsidRDefault="000957B6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бумаге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красками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игрушки;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293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5.7.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Оригами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—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создание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игрушки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для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новогодней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ёлки.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складывания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бумаги.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20.02.2023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24.02.2023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721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Осваивать технику оригами, </w:t>
            </w:r>
            <w:r>
              <w:rPr>
                <w:w w:val="105"/>
                <w:sz w:val="15"/>
                <w:szCs w:val="15"/>
              </w:rPr>
              <w:t>сложение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несложных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фигурок;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833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навыки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бумагой;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ножницами;</w:t>
            </w:r>
          </w:p>
          <w:p w:rsidR="000957B6" w:rsidRDefault="000957B6">
            <w:pPr>
              <w:pStyle w:val="TableParagraph"/>
              <w:spacing w:before="1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клеем;</w:t>
            </w:r>
          </w:p>
          <w:p w:rsidR="000957B6" w:rsidRDefault="000957B6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подручными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материалами;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5.8.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Форма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украшение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бытовых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предметов.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Узнавать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изготовлению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бытовых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вещей;;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5.9.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Приёмы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бумагопластики.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Сумка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упаковка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её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декор.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27.02.2023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03.03.2023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1195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технику оригами;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сложение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несложных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фигурок;;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5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6.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Архитектура</w:t>
            </w:r>
          </w:p>
        </w:tc>
      </w:tr>
      <w:tr w:rsidR="000957B6">
        <w:trPr>
          <w:trHeight w:val="909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6.1.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19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Наблюдение разнообразия </w:t>
            </w:r>
            <w:r>
              <w:rPr>
                <w:b/>
                <w:bCs/>
                <w:w w:val="105"/>
                <w:sz w:val="15"/>
                <w:szCs w:val="15"/>
              </w:rPr>
              <w:t>архитектурных построек в окружающем мире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фотографиям,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обсуждение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особенностей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составных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частей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зданий.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06.03.2023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10.03.2023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3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Рассматривать и сравнивать различные здания 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окружающем мире (по фотографиям);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  <w:szCs w:val="15"/>
              </w:rPr>
              <w:t>особенности и</w:t>
            </w:r>
            <w:r>
              <w:rPr>
                <w:spacing w:val="-3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составные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части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рассматриваемых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зданий;;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2638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6.2.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86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Освоение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приёмов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конструирования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бумаги.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Складывание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объёмных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простых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геометрических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тел.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Овладение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приёмами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склеивания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деталей,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надрезания,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вырезания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деталей,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использование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приёмов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симметрии.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13.03.2023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17.03.2023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(параллелепипед,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конус,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пирамида)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качестве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основы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домиков;</w:t>
            </w:r>
          </w:p>
          <w:p w:rsidR="000957B6" w:rsidRDefault="000957B6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Осваивать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приёмы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склеивания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деталей;</w:t>
            </w:r>
          </w:p>
          <w:p w:rsidR="000957B6" w:rsidRDefault="000957B6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0957B6" w:rsidRDefault="000957B6">
            <w:pPr>
              <w:pStyle w:val="TableParagraph"/>
              <w:spacing w:before="19" w:line="266" w:lineRule="auto"/>
              <w:ind w:left="79" w:right="143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симметричного надрезания;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вырезания деталей и др.;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чтобы получились крыши;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окна;</w:t>
            </w:r>
          </w:p>
          <w:p w:rsidR="000957B6" w:rsidRDefault="000957B6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двери;</w:t>
            </w:r>
          </w:p>
          <w:p w:rsidR="000957B6" w:rsidRDefault="000957B6">
            <w:pPr>
              <w:pStyle w:val="TableParagraph"/>
              <w:spacing w:before="19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лестницы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бумажных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домиков;</w:t>
            </w:r>
          </w:p>
          <w:p w:rsidR="000957B6" w:rsidRDefault="000957B6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6.3.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Макетирование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(или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создание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аппликации)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пространственной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среды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сказочного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города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бумаги,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картона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пластилина.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20.03.2023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22.03.2023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280"/>
              <w:jc w:val="bot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Макетировать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игровой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пространство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сказочного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городка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(или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построить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городок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объёмной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аппликации);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6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Модуль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7.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Восприятие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произведений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искусства</w:t>
            </w:r>
          </w:p>
        </w:tc>
      </w:tr>
    </w:tbl>
    <w:p w:rsidR="000957B6" w:rsidRDefault="000957B6">
      <w:pPr>
        <w:rPr>
          <w:sz w:val="15"/>
          <w:szCs w:val="15"/>
        </w:rPr>
        <w:sectPr w:rsidR="000957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167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32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Восприятие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произведений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детского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творчества.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Обсуждение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сюжетного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эмоционального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содержания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детских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03.04.2023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07.04.2023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26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сюжета, настроения, </w:t>
            </w:r>
            <w:r>
              <w:rPr>
                <w:w w:val="105"/>
                <w:sz w:val="15"/>
                <w:szCs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задаче,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поставленной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учителем;</w:t>
            </w:r>
          </w:p>
          <w:p w:rsidR="000957B6" w:rsidRDefault="000957B6">
            <w:pPr>
              <w:pStyle w:val="TableParagraph"/>
              <w:spacing w:before="4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опыт восприятия художественных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иллюстраций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книгах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соответствии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установкой;;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101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Художественное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наблюдение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окружающего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мира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(мира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природы)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предметной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среды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жизни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человека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зависимости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от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поставленной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аналитической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эстетической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задачи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наблюдения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(установки).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10.04.2023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14.04.2023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5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Приобретать опыт художественного;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зависимости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поставленной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аналитической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эстетической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задачи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(установки);</w:t>
            </w:r>
          </w:p>
          <w:p w:rsidR="000957B6" w:rsidRDefault="000957B6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7.3.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Рассматривание иллюстраций к детским книгам на основе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содержательных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установок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учителя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соответствии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изучаемой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темой.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17.04.2023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21.04.2023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опыт восприятия художественных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иллюстраций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книгах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соответствии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установкой;;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870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7.4.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Знакомство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живописной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картиной.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24.04.2023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28.04.2023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2366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Наблюдать;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разглядывать;</w:t>
            </w:r>
          </w:p>
          <w:p w:rsidR="000957B6" w:rsidRDefault="000957B6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анализировать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сюжета;</w:t>
            </w:r>
          </w:p>
          <w:p w:rsidR="000957B6" w:rsidRDefault="000957B6">
            <w:pPr>
              <w:pStyle w:val="TableParagraph"/>
              <w:spacing w:before="1" w:line="266" w:lineRule="auto"/>
              <w:ind w:left="79" w:right="1715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настроения;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расположения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листе;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цветового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содержания;</w:t>
            </w:r>
          </w:p>
          <w:p w:rsidR="000957B6" w:rsidRDefault="000957B6">
            <w:pPr>
              <w:pStyle w:val="TableParagraph"/>
              <w:spacing w:before="2" w:line="266" w:lineRule="auto"/>
              <w:ind w:left="79" w:right="132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соответствия учебной </w:t>
            </w:r>
            <w:r>
              <w:rPr>
                <w:w w:val="105"/>
                <w:sz w:val="15"/>
                <w:szCs w:val="15"/>
              </w:rPr>
              <w:t>задаче;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поставленной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учителем;;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533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7.5.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Обсуждение произведений с ярко выраженным эмоциональным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настроением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или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сказочным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сюжетом.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Произведения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Васнецова,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М.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А.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Врубеля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других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художников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(по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учителя).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включающих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необходимые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знания,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внимание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жизненным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опытом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зрителя;</w:t>
            </w:r>
          </w:p>
          <w:p w:rsidR="000957B6" w:rsidRDefault="000957B6">
            <w:pPr>
              <w:pStyle w:val="TableParagraph"/>
              <w:spacing w:before="3" w:line="266" w:lineRule="auto"/>
              <w:ind w:left="79" w:right="33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опыт эстетического;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эмоционального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общения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станковой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картиной;;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293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7.6.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Художник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зритель.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Освоение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зрительских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умений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основе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получаемых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знаний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творческих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установок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наблюдения.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01.05.2023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05.05.2023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включающих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необходимые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знания,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внимание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жизненным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опытом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зрителя;</w:t>
            </w:r>
          </w:p>
          <w:p w:rsidR="000957B6" w:rsidRDefault="000957B6">
            <w:pPr>
              <w:pStyle w:val="TableParagraph"/>
              <w:spacing w:before="3" w:line="266" w:lineRule="auto"/>
              <w:ind w:left="79" w:right="53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  <w:szCs w:val="15"/>
              </w:rPr>
              <w:t>изучаемых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художников;;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525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7.7.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Ассоциации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личного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опыта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учащихся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оценка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эмоционального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содержания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произведений.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Рассказывать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обсуждать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зрительские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впечатления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мысли;;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717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7.8.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Произведения И. И. Левитана, А. Г. Венецианова И. И. Шишкина, А. А.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Пластова,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К.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Моне,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Ван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Гога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других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художников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(по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учителя)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теме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«Времена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года»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Осваивать опыт восприятия художественных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иллюстраций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детских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книгах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соответствии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установкой;;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7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15496" w:type="dxa"/>
            <w:gridSpan w:val="9"/>
          </w:tcPr>
          <w:p w:rsidR="000957B6" w:rsidRDefault="000957B6">
            <w:pPr>
              <w:pStyle w:val="TableParagraph"/>
              <w:rPr>
                <w:b/>
                <w:bCs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8.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Азбука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цифровой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графики</w:t>
            </w:r>
          </w:p>
        </w:tc>
      </w:tr>
    </w:tbl>
    <w:p w:rsidR="000957B6" w:rsidRDefault="000957B6">
      <w:pPr>
        <w:rPr>
          <w:sz w:val="15"/>
          <w:szCs w:val="15"/>
        </w:rPr>
        <w:sectPr w:rsidR="000957B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523"/>
        <w:gridCol w:w="528"/>
        <w:gridCol w:w="1104"/>
        <w:gridCol w:w="1140"/>
        <w:gridCol w:w="864"/>
        <w:gridCol w:w="3409"/>
        <w:gridCol w:w="1080"/>
        <w:gridCol w:w="1380"/>
      </w:tblGrid>
      <w:tr w:rsidR="000957B6">
        <w:trPr>
          <w:trHeight w:val="1029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8.1.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ind w:right="29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Фотографирование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мелких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деталей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природы,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запечатление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</w:t>
            </w:r>
            <w:r>
              <w:rPr>
                <w:b/>
                <w:bCs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фотографиях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ярких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зрительных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впечатлений.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08.05.2023</w:t>
            </w:r>
          </w:p>
          <w:p w:rsidR="000957B6" w:rsidRDefault="000957B6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12.05.2023</w:t>
            </w: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9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Приобретать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опыт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фотографирования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целью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эстетического и целенаправленного;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природы;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1293"/>
        </w:trPr>
        <w:tc>
          <w:tcPr>
            <w:tcW w:w="46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8.2.</w:t>
            </w:r>
          </w:p>
        </w:tc>
        <w:tc>
          <w:tcPr>
            <w:tcW w:w="5523" w:type="dxa"/>
          </w:tcPr>
          <w:p w:rsidR="000957B6" w:rsidRDefault="000957B6">
            <w:pPr>
              <w:pStyle w:val="TableParagraph"/>
              <w:spacing w:line="266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Обсуждение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условиях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урока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ученических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фотографий,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соответствующих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изучаемой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теме.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864" w:type="dxa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09" w:type="dxa"/>
          </w:tcPr>
          <w:p w:rsidR="000957B6" w:rsidRDefault="000957B6">
            <w:pPr>
              <w:pStyle w:val="TableParagraph"/>
              <w:spacing w:line="266" w:lineRule="auto"/>
              <w:ind w:left="79" w:right="29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Приобретать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обсуждения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фотографий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точки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зрения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цели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сделанного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снимка;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0957B6" w:rsidRDefault="000957B6">
            <w:pPr>
              <w:pStyle w:val="TableParagraph"/>
              <w:spacing w:before="19" w:line="266" w:lineRule="auto"/>
              <w:ind w:left="79" w:right="1406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значимости его содержания;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композиции;</w:t>
            </w:r>
          </w:p>
          <w:p w:rsidR="000957B6" w:rsidRDefault="000957B6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080" w:type="dxa"/>
          </w:tcPr>
          <w:p w:rsidR="000957B6" w:rsidRDefault="000957B6">
            <w:pPr>
              <w:pStyle w:val="TableParagraph"/>
              <w:spacing w:line="266" w:lineRule="auto"/>
              <w:ind w:left="80" w:right="4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0" w:type="dxa"/>
          </w:tcPr>
          <w:p w:rsidR="000957B6" w:rsidRDefault="000957B6">
            <w:pPr>
              <w:pStyle w:val="TableParagraph"/>
              <w:ind w:left="80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</w:t>
            </w: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8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977" w:type="dxa"/>
            <w:gridSpan w:val="6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0957B6">
        <w:trPr>
          <w:trHeight w:val="333"/>
        </w:trPr>
        <w:tc>
          <w:tcPr>
            <w:tcW w:w="5991" w:type="dxa"/>
            <w:gridSpan w:val="2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ОБЩЕЕ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</w:tcPr>
          <w:p w:rsidR="000957B6" w:rsidRDefault="000957B6">
            <w:pPr>
              <w:pStyle w:val="TableParagraph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33</w:t>
            </w:r>
          </w:p>
        </w:tc>
        <w:tc>
          <w:tcPr>
            <w:tcW w:w="1104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0957B6" w:rsidRDefault="000957B6">
            <w:pPr>
              <w:pStyle w:val="TableParagraph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33</w:t>
            </w:r>
          </w:p>
        </w:tc>
        <w:tc>
          <w:tcPr>
            <w:tcW w:w="6733" w:type="dxa"/>
            <w:gridSpan w:val="4"/>
          </w:tcPr>
          <w:p w:rsidR="000957B6" w:rsidRDefault="000957B6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0957B6" w:rsidRDefault="000957B6">
      <w:pPr>
        <w:rPr>
          <w:sz w:val="14"/>
          <w:szCs w:val="14"/>
        </w:rPr>
        <w:sectPr w:rsidR="000957B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957B6" w:rsidRDefault="000957B6">
      <w:pPr>
        <w:pStyle w:val="Heading1"/>
        <w:spacing w:before="65"/>
        <w:ind w:left="105"/>
      </w:pPr>
      <w:r>
        <w:rPr>
          <w:noProof/>
          <w:lang w:eastAsia="ru-RU"/>
        </w:rPr>
        <w:pict>
          <v:rect id="_x0000_s1030" style="position:absolute;left:0;text-align:left;margin-left:33.3pt;margin-top:22.85pt;width:528.2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4"/>
        </w:rPr>
        <w:t xml:space="preserve"> </w:t>
      </w:r>
      <w:r>
        <w:t>ПЛАНИРОВАНИЕ</w:t>
      </w:r>
    </w:p>
    <w:p w:rsidR="000957B6" w:rsidRDefault="000957B6">
      <w:pPr>
        <w:pStyle w:val="BodyText"/>
        <w:spacing w:before="1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475"/>
        </w:trPr>
        <w:tc>
          <w:tcPr>
            <w:tcW w:w="502" w:type="dxa"/>
            <w:vMerge w:val="restart"/>
          </w:tcPr>
          <w:p w:rsidR="000957B6" w:rsidRDefault="000957B6">
            <w:pPr>
              <w:pStyle w:val="TableParagraph"/>
              <w:spacing w:before="85" w:line="290" w:lineRule="auto"/>
              <w:ind w:right="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7" w:type="dxa"/>
            <w:vMerge w:val="restart"/>
          </w:tcPr>
          <w:p w:rsidR="000957B6" w:rsidRDefault="000957B6">
            <w:pPr>
              <w:pStyle w:val="TableParagraph"/>
              <w:spacing w:before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05" w:type="dxa"/>
            <w:gridSpan w:val="3"/>
          </w:tcPr>
          <w:p w:rsidR="000957B6" w:rsidRDefault="000957B6">
            <w:pPr>
              <w:pStyle w:val="TableParagraph"/>
              <w:spacing w:before="85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31" w:type="dxa"/>
            <w:vMerge w:val="restart"/>
          </w:tcPr>
          <w:p w:rsidR="000957B6" w:rsidRDefault="000957B6">
            <w:pPr>
              <w:pStyle w:val="TableParagraph"/>
              <w:spacing w:before="85" w:line="290" w:lineRule="auto"/>
              <w:ind w:left="80" w:right="1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566" w:type="dxa"/>
            <w:vMerge w:val="restart"/>
          </w:tcPr>
          <w:p w:rsidR="000957B6" w:rsidRDefault="000957B6">
            <w:pPr>
              <w:pStyle w:val="TableParagraph"/>
              <w:spacing w:before="85" w:line="290" w:lineRule="auto"/>
              <w:ind w:left="81" w:right="4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формы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контроля</w:t>
            </w:r>
          </w:p>
        </w:tc>
      </w:tr>
      <w:tr w:rsidR="000957B6">
        <w:trPr>
          <w:trHeight w:val="810"/>
        </w:trPr>
        <w:tc>
          <w:tcPr>
            <w:tcW w:w="502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 w:line="290" w:lineRule="auto"/>
              <w:ind w:left="78" w:right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контрольные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 w:line="290" w:lineRule="auto"/>
              <w:ind w:left="79" w:righ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0957B6" w:rsidRDefault="000957B6">
            <w:pPr>
              <w:rPr>
                <w:sz w:val="2"/>
                <w:szCs w:val="2"/>
              </w:rPr>
            </w:pP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85" w:line="290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Восприятие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 восприятия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детского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 и 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зрительских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8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8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15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85" w:line="290" w:lineRule="auto"/>
              <w:ind w:righ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произведений </w:t>
            </w:r>
            <w:r>
              <w:rPr>
                <w:sz w:val="24"/>
                <w:szCs w:val="24"/>
              </w:rPr>
              <w:t>искусства».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Первые 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композиции: на уровне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восприятия.</w:t>
            </w:r>
          </w:p>
          <w:p w:rsidR="000957B6" w:rsidRDefault="000957B6">
            <w:pPr>
              <w:pStyle w:val="TableParagraph"/>
              <w:spacing w:before="5" w:line="290" w:lineRule="auto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художественных </w:t>
            </w:r>
            <w:r>
              <w:rPr>
                <w:sz w:val="24"/>
                <w:szCs w:val="24"/>
              </w:rPr>
              <w:t>материалах.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 содержания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рисунка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8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8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15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85" w:line="290" w:lineRule="auto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«Графика».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рисунок. Разные виды линий.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 в природе. Ветки 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фотографиям): тонкие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толстые, порывистые,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угловатые,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плавные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  <w:p w:rsidR="000957B6" w:rsidRDefault="000957B6">
            <w:pPr>
              <w:pStyle w:val="TableParagraph"/>
              <w:spacing w:before="6" w:line="290" w:lineRule="auto"/>
              <w:ind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особенности. Приёмы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линией.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8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8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148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85" w:line="290" w:lineRule="auto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«Графика».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Рисунок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натуры: рисунок листьев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разной формы (треугольный,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круглый,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овальный,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длинный)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8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8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15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85" w:line="290" w:lineRule="auto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«Графика».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Последовательность </w:t>
            </w:r>
            <w:r>
              <w:rPr>
                <w:sz w:val="24"/>
                <w:szCs w:val="24"/>
              </w:rPr>
              <w:t>рисунка.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Первичные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определения пропорций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понимания их значения. 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«тела»,меняя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пропорции «лап» и «шеи»,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получаем рисунки разных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8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8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8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8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8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282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«Графика».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тематический рисунок (линия-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рассказчица) на сюжет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стихотворения или сюжет 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детей (игры во дворе,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походе и др.) с простым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весёлым повествовательным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сюжетом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82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«Графика»..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силуэт. Превращение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случайного пятна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изображение зверушки 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фантастического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зверя.</w:t>
            </w:r>
          </w:p>
          <w:p w:rsidR="000957B6" w:rsidRDefault="000957B6">
            <w:pPr>
              <w:pStyle w:val="TableParagraph"/>
              <w:spacing w:before="5" w:line="290" w:lineRule="auto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образного видения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 целостного,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обобщённого видения. Пятно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основа графического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изображения.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Тень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пятна.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Теневой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Силуэт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82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«Графика».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на уроке с жидкой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краской и кистью, уход 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местом.</w:t>
            </w:r>
          </w:p>
          <w:p w:rsidR="000957B6" w:rsidRDefault="000957B6">
            <w:pPr>
              <w:pStyle w:val="TableParagraph"/>
              <w:spacing w:before="4" w:line="290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</w:p>
          <w:p w:rsidR="000957B6" w:rsidRDefault="000957B6">
            <w:pPr>
              <w:pStyle w:val="TableParagraph"/>
              <w:spacing w:before="2" w:line="290" w:lineRule="auto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в иллюстрациях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художников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книгам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181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«Живопись».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 из главных средств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выражения в изобразительном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искусстве. Навыки 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гуашью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«Живопись».Три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цвета.</w:t>
            </w:r>
          </w:p>
          <w:p w:rsidR="000957B6" w:rsidRDefault="000957B6">
            <w:pPr>
              <w:pStyle w:val="TableParagraph"/>
              <w:spacing w:before="2" w:line="290" w:lineRule="auto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представления, связанные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каждым из цветов.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смешения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 цвета. Эмоциональная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выразительность цвета. Цвет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выражение настроения,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душевного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282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«Живопись».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украшают цветы. Живописное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изображение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представлению и восприятию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по цвету и формам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цветков. Развитие навыков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гуашью и навыков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«Живопись».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композиция«Времена года».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Контрастные цветовые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 времён года. Работа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гуашью,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смешанной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148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«Живопись».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монотипии. 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симметрии. 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ассоциативного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воображения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«Скульптура».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Изображение в объёме.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Приёмы работы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пластилином; дощечка, стек,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тряпочка.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Лепка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зверушек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цельной формы (черепашки,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ёжика,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зайчика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д.).</w:t>
            </w:r>
          </w:p>
          <w:p w:rsidR="000957B6" w:rsidRDefault="000957B6">
            <w:pPr>
              <w:pStyle w:val="TableParagraph"/>
              <w:spacing w:before="7" w:line="290" w:lineRule="auto"/>
              <w:ind w:right="8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вытягивания,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вдавливания, </w:t>
            </w:r>
            <w:r>
              <w:rPr>
                <w:sz w:val="24"/>
                <w:szCs w:val="24"/>
              </w:rPr>
              <w:t>сгибания,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скручивания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8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«Скульптура».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пластика.</w:t>
            </w:r>
          </w:p>
          <w:p w:rsidR="000957B6" w:rsidRDefault="000957B6">
            <w:pPr>
              <w:pStyle w:val="TableParagraph"/>
              <w:spacing w:before="2" w:line="290" w:lineRule="auto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первичными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приёмами надрезания,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закручивания,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складывания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 над объёмной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аппликацией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82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«Скульптура». Лепка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игрушки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мотивам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наиболее известных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народных художественных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промыслов (дымковская,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каргопольская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 учителя с учётом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промыслов)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114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«Скульптура».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416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 искусство».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Наблюдение узоров в живой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фотографий).</w:t>
            </w:r>
          </w:p>
          <w:p w:rsidR="000957B6" w:rsidRDefault="000957B6">
            <w:pPr>
              <w:pStyle w:val="TableParagraph"/>
              <w:spacing w:before="5" w:line="290" w:lineRule="auto"/>
              <w:ind w:right="3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Эмоционально-эстетическое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восприятие объектов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действительности.</w:t>
            </w:r>
          </w:p>
          <w:p w:rsidR="000957B6" w:rsidRDefault="000957B6">
            <w:pPr>
              <w:pStyle w:val="TableParagraph"/>
              <w:spacing w:before="3" w:line="290" w:lineRule="auto"/>
              <w:ind w:right="1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Ассоциативное </w:t>
            </w:r>
            <w:r>
              <w:rPr>
                <w:sz w:val="24"/>
                <w:szCs w:val="24"/>
              </w:rPr>
              <w:t>сопоставление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орнаментами в предметах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декоративно-прикладного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 искусство».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симметрии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0957B6" w:rsidRDefault="000957B6">
            <w:pPr>
              <w:pStyle w:val="TableParagraph"/>
              <w:spacing w:before="4" w:line="290" w:lineRule="auto"/>
              <w:ind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Последовательное 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над изображением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бабочки по представлению,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 линии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симметрии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крыльев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82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искусство».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Узоры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орнаменты, создаваемые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 и разнообразие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видов. Орнаменты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растительные. Декоративная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полос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 искусство».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Орнамент, характерный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игрушек одного из наиболее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известных народных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художественных </w:t>
            </w:r>
            <w:r>
              <w:rPr>
                <w:sz w:val="24"/>
                <w:szCs w:val="24"/>
              </w:rPr>
              <w:t>промыслов.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Дымковская, каргопольская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игрушка или по выбору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 с учётом местных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промыслов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181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 искусство».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новогодней ёлки. Приёмы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15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«Декоративно-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прикладное искусство».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украшение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предметов. Приёмы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бумагопластики. Сумка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упаковка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«Архитектура».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Наблюдение разнообразия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архитектурных построек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 мире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фотографиям,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особенностей и составных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«Архитектура».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 приёмов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конструирования из бумаги.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Складывание объёмных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 приёмами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склеивания деталей,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надрезания, вырезания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деталей, 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симметрии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30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«Архитектура».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Макетирование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аппликации)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пространственной среды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сказочного города из бумаги,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пластилина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Восприятие </w:t>
            </w:r>
            <w:r>
              <w:rPr>
                <w:sz w:val="24"/>
                <w:szCs w:val="24"/>
              </w:rPr>
              <w:t>произведений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творчества.</w:t>
            </w:r>
          </w:p>
          <w:p w:rsidR="000957B6" w:rsidRDefault="000957B6">
            <w:pPr>
              <w:pStyle w:val="TableParagraph"/>
              <w:spacing w:before="4" w:line="290" w:lineRule="auto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сюжетного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эмоционального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349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Художественное наблюдение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окружающего мира (мира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природы) и предметной среды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поставленной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аналитической и эстетической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 наблюдения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(установки)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248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t>иллюстраций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детским книгам на 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содержательных установок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 в соответствии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изучаемой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темой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382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 с живописной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картиной. Обсуждение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с ярко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выраженным эмоциональным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настроением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сказочным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сюжетом. Произведения В. 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Васнецова, М. А. Врубеля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художников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учителя)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449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«Восприятие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 искусства».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Ассоциации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и оценка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 содержания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произведений. Произведения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И. Левитана, А. Г.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Венецианова И. И. Шишкина,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А. Пластова, К. Моне, 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 Гога и других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художников (по выбору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учителя) по теме «Времена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года»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0957B6" w:rsidRDefault="000957B6">
      <w:pPr>
        <w:spacing w:line="290" w:lineRule="auto"/>
        <w:rPr>
          <w:sz w:val="24"/>
          <w:szCs w:val="24"/>
        </w:r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337"/>
        <w:gridCol w:w="729"/>
        <w:gridCol w:w="1614"/>
        <w:gridCol w:w="1662"/>
        <w:gridCol w:w="1231"/>
        <w:gridCol w:w="1566"/>
      </w:tblGrid>
      <w:tr w:rsidR="000957B6">
        <w:trPr>
          <w:trHeight w:val="2150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«Азбука цифровой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графики». </w:t>
            </w:r>
            <w:r>
              <w:rPr>
                <w:sz w:val="24"/>
                <w:szCs w:val="24"/>
              </w:rPr>
              <w:t>Фотографирование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мелких деталей природы,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запечатление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фотографиях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ярких зрительных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впечатлений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1815"/>
        </w:trPr>
        <w:tc>
          <w:tcPr>
            <w:tcW w:w="502" w:type="dxa"/>
          </w:tcPr>
          <w:p w:rsidR="000957B6" w:rsidRDefault="000957B6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337" w:type="dxa"/>
          </w:tcPr>
          <w:p w:rsidR="000957B6" w:rsidRDefault="000957B6">
            <w:pPr>
              <w:pStyle w:val="TableParagraph"/>
              <w:spacing w:before="75" w:line="290" w:lineRule="auto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«Азбука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графики».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</w:p>
          <w:p w:rsidR="000957B6" w:rsidRDefault="000957B6">
            <w:pPr>
              <w:pStyle w:val="TableParagraph"/>
              <w:spacing w:before="2" w:line="290" w:lineRule="auto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урока ученических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фотографий, </w:t>
            </w:r>
            <w:r>
              <w:rPr>
                <w:sz w:val="24"/>
                <w:szCs w:val="24"/>
              </w:rPr>
              <w:t>соответствующих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изучаемой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0957B6" w:rsidRDefault="000957B6">
            <w:pPr>
              <w:pStyle w:val="TableParagraph"/>
              <w:spacing w:before="75"/>
              <w:ind w:left="58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  <w:tc>
          <w:tcPr>
            <w:tcW w:w="1566" w:type="dxa"/>
          </w:tcPr>
          <w:p w:rsidR="000957B6" w:rsidRDefault="000957B6">
            <w:pPr>
              <w:pStyle w:val="TableParagraph"/>
              <w:spacing w:before="75" w:line="290" w:lineRule="auto"/>
              <w:ind w:left="81" w:right="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0957B6">
        <w:trPr>
          <w:trHeight w:val="810"/>
        </w:trPr>
        <w:tc>
          <w:tcPr>
            <w:tcW w:w="3839" w:type="dxa"/>
            <w:gridSpan w:val="2"/>
          </w:tcPr>
          <w:p w:rsidR="000957B6" w:rsidRDefault="000957B6">
            <w:pPr>
              <w:pStyle w:val="TableParagraph"/>
              <w:spacing w:before="75" w:line="290" w:lineRule="auto"/>
              <w:ind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729" w:type="dxa"/>
          </w:tcPr>
          <w:p w:rsidR="000957B6" w:rsidRDefault="000957B6">
            <w:pPr>
              <w:pStyle w:val="TableParagraph"/>
              <w:spacing w:before="75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4" w:type="dxa"/>
          </w:tcPr>
          <w:p w:rsidR="000957B6" w:rsidRDefault="000957B6">
            <w:pPr>
              <w:pStyle w:val="TableParagraph"/>
              <w:spacing w:before="75"/>
              <w:ind w:left="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0957B6" w:rsidRDefault="000957B6">
            <w:pPr>
              <w:pStyle w:val="TableParagraph"/>
              <w:spacing w:before="75"/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97" w:type="dxa"/>
            <w:gridSpan w:val="2"/>
          </w:tcPr>
          <w:p w:rsidR="000957B6" w:rsidRDefault="000957B6">
            <w:pPr>
              <w:pStyle w:val="TableParagraph"/>
              <w:spacing w:before="0"/>
              <w:ind w:left="0"/>
            </w:pPr>
          </w:p>
        </w:tc>
      </w:tr>
    </w:tbl>
    <w:p w:rsidR="000957B6" w:rsidRDefault="000957B6">
      <w:pPr>
        <w:sectPr w:rsidR="000957B6">
          <w:pgSz w:w="11900" w:h="16840"/>
          <w:pgMar w:top="580" w:right="460" w:bottom="280" w:left="560" w:header="720" w:footer="720" w:gutter="0"/>
          <w:cols w:space="720"/>
        </w:sectPr>
      </w:pPr>
    </w:p>
    <w:p w:rsidR="000957B6" w:rsidRDefault="000957B6">
      <w:pPr>
        <w:spacing w:before="66"/>
        <w:ind w:left="106"/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31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bCs/>
          <w:sz w:val="24"/>
          <w:szCs w:val="24"/>
        </w:rPr>
        <w:t>УЧЕБНО-МЕТОДИЧЕСКОЕ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ОБЕСПЕЧЕНИЕ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:rsidR="000957B6" w:rsidRDefault="000957B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957B6" w:rsidRDefault="000957B6">
      <w:pPr>
        <w:pStyle w:val="BodyText"/>
        <w:spacing w:before="156" w:line="292" w:lineRule="auto"/>
        <w:ind w:right="433"/>
      </w:pPr>
      <w:r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0957B6" w:rsidRDefault="000957B6">
      <w:pPr>
        <w:pStyle w:val="BodyText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957B6" w:rsidRDefault="000957B6">
      <w:pPr>
        <w:pStyle w:val="BodyText"/>
        <w:spacing w:before="10"/>
        <w:ind w:left="0"/>
        <w:rPr>
          <w:sz w:val="21"/>
          <w:szCs w:val="21"/>
        </w:rPr>
      </w:pPr>
    </w:p>
    <w:p w:rsidR="000957B6" w:rsidRDefault="000957B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957B6" w:rsidRDefault="000957B6">
      <w:pPr>
        <w:pStyle w:val="BodyText"/>
        <w:spacing w:before="156" w:line="292" w:lineRule="auto"/>
        <w:ind w:right="636"/>
      </w:pPr>
      <w:r>
        <w:t>Неменский, Б.М. Методическое пособие к учебникам по изобразительному искусству: 1-4 классы:</w:t>
      </w:r>
      <w:r>
        <w:rPr>
          <w:spacing w:val="-58"/>
        </w:rPr>
        <w:t xml:space="preserve"> </w:t>
      </w:r>
      <w:r>
        <w:t>пособие для учителя /Б.М.Неменский, Л.А.Неменская, Е.А. Коротеева; под ред.Б.М.Неменского.-</w:t>
      </w:r>
      <w:r>
        <w:rPr>
          <w:spacing w:val="1"/>
        </w:rPr>
        <w:t xml:space="preserve"> </w:t>
      </w:r>
      <w:r>
        <w:t>М.:Просвещение,</w:t>
      </w:r>
      <w:r>
        <w:rPr>
          <w:spacing w:val="-1"/>
        </w:rPr>
        <w:t xml:space="preserve"> </w:t>
      </w:r>
      <w:r>
        <w:t>2020</w:t>
      </w:r>
    </w:p>
    <w:p w:rsidR="000957B6" w:rsidRDefault="000957B6">
      <w:pPr>
        <w:pStyle w:val="BodyText"/>
        <w:spacing w:line="292" w:lineRule="auto"/>
      </w:pPr>
      <w:r>
        <w:t>Е.И.Коротеева,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искусство:</w:t>
      </w:r>
      <w:r>
        <w:rPr>
          <w:spacing w:val="-7"/>
        </w:rPr>
        <w:t xml:space="preserve"> </w:t>
      </w:r>
      <w:r>
        <w:t>учебно-наглядное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учащихся1-4</w:t>
      </w:r>
      <w:r>
        <w:rPr>
          <w:spacing w:val="-6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школы/</w:t>
      </w:r>
      <w:r>
        <w:rPr>
          <w:spacing w:val="-1"/>
        </w:rPr>
        <w:t xml:space="preserve"> </w:t>
      </w:r>
      <w:r>
        <w:t>Е.И.Коротеева.-М.:Просвещение,</w:t>
      </w:r>
      <w:r>
        <w:rPr>
          <w:spacing w:val="-1"/>
        </w:rPr>
        <w:t xml:space="preserve"> </w:t>
      </w:r>
      <w:r>
        <w:t>2020</w:t>
      </w:r>
    </w:p>
    <w:p w:rsidR="000957B6" w:rsidRDefault="000957B6">
      <w:pPr>
        <w:pStyle w:val="BodyText"/>
        <w:spacing w:line="292" w:lineRule="auto"/>
        <w:ind w:right="530"/>
      </w:pPr>
      <w:r>
        <w:t>Изобразительное искусство и художественный труд в начальной школе. Система преподавания</w:t>
      </w:r>
      <w:r>
        <w:rPr>
          <w:spacing w:val="1"/>
        </w:rPr>
        <w:t xml:space="preserve"> </w:t>
      </w:r>
      <w:r>
        <w:t>уроков ИЗО в 1-4 классах по программе Б.М.Неменского/ сост. А.Г.Александрова, Н.В.Капустина.-</w:t>
      </w:r>
      <w:r>
        <w:rPr>
          <w:spacing w:val="-58"/>
        </w:rPr>
        <w:t xml:space="preserve"> </w:t>
      </w:r>
      <w:r>
        <w:t>Волгоград:Учитель,</w:t>
      </w:r>
      <w:r>
        <w:rPr>
          <w:spacing w:val="-1"/>
        </w:rPr>
        <w:t xml:space="preserve"> </w:t>
      </w:r>
      <w:r>
        <w:t>2019.61с.</w:t>
      </w:r>
    </w:p>
    <w:p w:rsidR="000957B6" w:rsidRDefault="000957B6">
      <w:pPr>
        <w:pStyle w:val="BodyText"/>
        <w:spacing w:line="292" w:lineRule="auto"/>
      </w:pPr>
      <w:r>
        <w:t>Изобразительное</w:t>
      </w:r>
      <w:r>
        <w:rPr>
          <w:spacing w:val="-9"/>
        </w:rPr>
        <w:t xml:space="preserve"> </w:t>
      </w:r>
      <w:r>
        <w:t>искусство.1-4</w:t>
      </w:r>
      <w:r>
        <w:rPr>
          <w:spacing w:val="-9"/>
        </w:rPr>
        <w:t xml:space="preserve"> </w:t>
      </w:r>
      <w:r>
        <w:t>классы:упражнения,</w:t>
      </w:r>
      <w:r>
        <w:rPr>
          <w:spacing w:val="-8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тесты/авт.-сост.</w:t>
      </w:r>
      <w:r>
        <w:rPr>
          <w:spacing w:val="-8"/>
        </w:rPr>
        <w:t xml:space="preserve"> </w:t>
      </w:r>
      <w:r>
        <w:t>О.В.Свиридова.-</w:t>
      </w:r>
      <w:r>
        <w:rPr>
          <w:spacing w:val="-57"/>
        </w:rPr>
        <w:t xml:space="preserve"> </w:t>
      </w:r>
      <w:r>
        <w:t>Волгоград:Учитель,</w:t>
      </w:r>
      <w:r>
        <w:rPr>
          <w:spacing w:val="-1"/>
        </w:rPr>
        <w:t xml:space="preserve"> </w:t>
      </w:r>
      <w:r>
        <w:t>2019.74с.:ил.</w:t>
      </w:r>
    </w:p>
    <w:p w:rsidR="000957B6" w:rsidRDefault="000957B6">
      <w:pPr>
        <w:pStyle w:val="Heading1"/>
        <w:spacing w:before="18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957B6" w:rsidRDefault="000957B6">
      <w:pPr>
        <w:pStyle w:val="BodyText"/>
        <w:spacing w:before="156" w:line="292" w:lineRule="auto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ресурсов:</w:t>
      </w:r>
      <w:hyperlink r:id="rId5">
        <w:r>
          <w:t>http://school-collection.edu.ru/</w:t>
        </w:r>
        <w:r>
          <w:rPr>
            <w:spacing w:val="-9"/>
          </w:rPr>
          <w:t xml:space="preserve"> </w:t>
        </w:r>
      </w:hyperlink>
      <w:r>
        <w:t>Фестиваль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идей:</w:t>
      </w:r>
      <w:r>
        <w:rPr>
          <w:spacing w:val="-1"/>
        </w:rPr>
        <w:t xml:space="preserve"> </w:t>
      </w:r>
      <w:hyperlink r:id="rId6">
        <w:r>
          <w:t>http://urok.1sept.ru</w:t>
        </w:r>
      </w:hyperlink>
    </w:p>
    <w:p w:rsidR="000957B6" w:rsidRDefault="000957B6">
      <w:pPr>
        <w:pStyle w:val="BodyText"/>
        <w:spacing w:line="292" w:lineRule="auto"/>
        <w:ind w:right="5037"/>
      </w:pPr>
      <w:r>
        <w:t>Открытый класс. Сетевые образовательные сообщества</w:t>
      </w:r>
      <w:r>
        <w:rPr>
          <w:spacing w:val="-58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школа:</w:t>
      </w:r>
      <w:r>
        <w:rPr>
          <w:spacing w:val="-3"/>
        </w:rPr>
        <w:t xml:space="preserve"> </w:t>
      </w:r>
      <w:r>
        <w:t>https://resh.edu.ru</w:t>
      </w:r>
    </w:p>
    <w:p w:rsidR="000957B6" w:rsidRDefault="000957B6">
      <w:pPr>
        <w:spacing w:line="292" w:lineRule="auto"/>
        <w:sectPr w:rsidR="000957B6">
          <w:pgSz w:w="11900" w:h="16840"/>
          <w:pgMar w:top="520" w:right="460" w:bottom="280" w:left="560" w:header="720" w:footer="720" w:gutter="0"/>
          <w:cols w:space="720"/>
        </w:sectPr>
      </w:pPr>
    </w:p>
    <w:p w:rsidR="000957B6" w:rsidRDefault="000957B6">
      <w:pPr>
        <w:pStyle w:val="Heading1"/>
      </w:pPr>
      <w:r>
        <w:rPr>
          <w:noProof/>
          <w:lang w:eastAsia="ru-RU"/>
        </w:rPr>
        <w:pict>
          <v:rect id="_x0000_s1032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957B6" w:rsidRDefault="000957B6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ОБОРУДОВАНИЕ</w:t>
      </w:r>
    </w:p>
    <w:p w:rsidR="000957B6" w:rsidRDefault="000957B6">
      <w:pPr>
        <w:pStyle w:val="BodyText"/>
        <w:spacing w:before="156" w:line="292" w:lineRule="auto"/>
        <w:ind w:right="1725"/>
      </w:pPr>
      <w:r>
        <w:t>1.Классная доска с набором приспособлений для крепления таблиц. 2.Магнитная доска.</w:t>
      </w:r>
      <w:r>
        <w:rPr>
          <w:spacing w:val="-58"/>
        </w:rPr>
        <w:t xml:space="preserve"> </w:t>
      </w:r>
      <w:r>
        <w:t>3.Персональный</w:t>
      </w:r>
      <w:r>
        <w:rPr>
          <w:spacing w:val="-1"/>
        </w:rPr>
        <w:t xml:space="preserve"> </w:t>
      </w:r>
      <w:r>
        <w:t>компьютер с принтером.</w:t>
      </w:r>
    </w:p>
    <w:p w:rsidR="000957B6" w:rsidRDefault="000957B6">
      <w:pPr>
        <w:pStyle w:val="ListParagraph"/>
        <w:numPr>
          <w:ilvl w:val="0"/>
          <w:numId w:val="1"/>
        </w:numPr>
        <w:tabs>
          <w:tab w:val="left" w:pos="347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Проектор</w:t>
      </w:r>
    </w:p>
    <w:p w:rsidR="000957B6" w:rsidRDefault="000957B6">
      <w:pPr>
        <w:pStyle w:val="ListParagraph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Колонки</w:t>
      </w:r>
    </w:p>
    <w:p w:rsidR="000957B6" w:rsidRDefault="000957B6">
      <w:pPr>
        <w:pStyle w:val="BodyText"/>
        <w:spacing w:before="11"/>
        <w:ind w:left="0"/>
        <w:rPr>
          <w:sz w:val="21"/>
          <w:szCs w:val="21"/>
        </w:rPr>
      </w:pPr>
    </w:p>
    <w:p w:rsidR="000957B6" w:rsidRDefault="000957B6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957B6" w:rsidRDefault="000957B6">
      <w:pPr>
        <w:pStyle w:val="BodyText"/>
        <w:spacing w:before="156" w:line="292" w:lineRule="auto"/>
        <w:ind w:right="9909"/>
      </w:pPr>
      <w:r>
        <w:t>Парта</w:t>
      </w:r>
      <w:r>
        <w:rPr>
          <w:spacing w:val="1"/>
        </w:rPr>
        <w:t xml:space="preserve"> </w:t>
      </w:r>
      <w:r>
        <w:t>Клеенка</w:t>
      </w:r>
    </w:p>
    <w:p w:rsidR="000957B6" w:rsidRDefault="000957B6">
      <w:pPr>
        <w:pStyle w:val="BodyText"/>
        <w:spacing w:line="292" w:lineRule="auto"/>
        <w:ind w:right="1093"/>
      </w:pPr>
      <w:r>
        <w:t>Краски, гуашь, альбомы,ножницы, цветная бумага, картон, кисти, баночки для воды, палитра,</w:t>
      </w:r>
      <w:r>
        <w:rPr>
          <w:spacing w:val="-58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карандаши, простой карандаш,</w:t>
      </w:r>
      <w:r>
        <w:rPr>
          <w:spacing w:val="-1"/>
        </w:rPr>
        <w:t xml:space="preserve"> </w:t>
      </w:r>
      <w:r>
        <w:t>ластик</w:t>
      </w:r>
      <w:r>
        <w:rPr>
          <w:spacing w:val="-1"/>
        </w:rPr>
        <w:t xml:space="preserve"> </w:t>
      </w:r>
      <w:r>
        <w:t>и др.</w:t>
      </w:r>
    </w:p>
    <w:p w:rsidR="000957B6" w:rsidRDefault="000957B6">
      <w:pPr>
        <w:spacing w:line="292" w:lineRule="auto"/>
        <w:sectPr w:rsidR="000957B6">
          <w:pgSz w:w="11900" w:h="16840"/>
          <w:pgMar w:top="520" w:right="460" w:bottom="280" w:left="560" w:header="720" w:footer="720" w:gutter="0"/>
          <w:cols w:space="720"/>
        </w:sectPr>
      </w:pPr>
    </w:p>
    <w:p w:rsidR="000957B6" w:rsidRDefault="000957B6">
      <w:pPr>
        <w:pStyle w:val="BodyText"/>
        <w:spacing w:before="4"/>
        <w:ind w:left="0"/>
        <w:rPr>
          <w:sz w:val="17"/>
          <w:szCs w:val="17"/>
        </w:rPr>
      </w:pPr>
    </w:p>
    <w:sectPr w:rsidR="000957B6" w:rsidSect="001207AA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8F6"/>
    <w:multiLevelType w:val="hybridMultilevel"/>
    <w:tmpl w:val="FFFFFFFF"/>
    <w:lvl w:ilvl="0" w:tplc="B458395A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53A55EC">
      <w:numFmt w:val="bullet"/>
      <w:lvlText w:val="•"/>
      <w:lvlJc w:val="left"/>
      <w:pPr>
        <w:ind w:left="1600" w:hanging="300"/>
      </w:pPr>
      <w:rPr>
        <w:rFonts w:hint="default"/>
      </w:rPr>
    </w:lvl>
    <w:lvl w:ilvl="2" w:tplc="DA8E2066">
      <w:numFmt w:val="bullet"/>
      <w:lvlText w:val="•"/>
      <w:lvlJc w:val="left"/>
      <w:pPr>
        <w:ind w:left="2620" w:hanging="300"/>
      </w:pPr>
      <w:rPr>
        <w:rFonts w:hint="default"/>
      </w:rPr>
    </w:lvl>
    <w:lvl w:ilvl="3" w:tplc="45008692">
      <w:numFmt w:val="bullet"/>
      <w:lvlText w:val="•"/>
      <w:lvlJc w:val="left"/>
      <w:pPr>
        <w:ind w:left="3640" w:hanging="300"/>
      </w:pPr>
      <w:rPr>
        <w:rFonts w:hint="default"/>
      </w:rPr>
    </w:lvl>
    <w:lvl w:ilvl="4" w:tplc="0F14AF2A">
      <w:numFmt w:val="bullet"/>
      <w:lvlText w:val="•"/>
      <w:lvlJc w:val="left"/>
      <w:pPr>
        <w:ind w:left="4660" w:hanging="300"/>
      </w:pPr>
      <w:rPr>
        <w:rFonts w:hint="default"/>
      </w:rPr>
    </w:lvl>
    <w:lvl w:ilvl="5" w:tplc="58A674DE">
      <w:numFmt w:val="bullet"/>
      <w:lvlText w:val="•"/>
      <w:lvlJc w:val="left"/>
      <w:pPr>
        <w:ind w:left="5680" w:hanging="300"/>
      </w:pPr>
      <w:rPr>
        <w:rFonts w:hint="default"/>
      </w:rPr>
    </w:lvl>
    <w:lvl w:ilvl="6" w:tplc="08D65048">
      <w:numFmt w:val="bullet"/>
      <w:lvlText w:val="•"/>
      <w:lvlJc w:val="left"/>
      <w:pPr>
        <w:ind w:left="6700" w:hanging="300"/>
      </w:pPr>
      <w:rPr>
        <w:rFonts w:hint="default"/>
      </w:rPr>
    </w:lvl>
    <w:lvl w:ilvl="7" w:tplc="2A8CC492">
      <w:numFmt w:val="bullet"/>
      <w:lvlText w:val="•"/>
      <w:lvlJc w:val="left"/>
      <w:pPr>
        <w:ind w:left="7720" w:hanging="300"/>
      </w:pPr>
      <w:rPr>
        <w:rFonts w:hint="default"/>
      </w:rPr>
    </w:lvl>
    <w:lvl w:ilvl="8" w:tplc="AF140156">
      <w:numFmt w:val="bullet"/>
      <w:lvlText w:val="•"/>
      <w:lvlJc w:val="left"/>
      <w:pPr>
        <w:ind w:left="8740" w:hanging="300"/>
      </w:pPr>
      <w:rPr>
        <w:rFonts w:hint="default"/>
      </w:rPr>
    </w:lvl>
  </w:abstractNum>
  <w:abstractNum w:abstractNumId="1">
    <w:nsid w:val="6B3A65F2"/>
    <w:multiLevelType w:val="hybridMultilevel"/>
    <w:tmpl w:val="FFFFFFFF"/>
    <w:lvl w:ilvl="0" w:tplc="6944E7DA">
      <w:start w:val="4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2884784">
      <w:numFmt w:val="bullet"/>
      <w:lvlText w:val="•"/>
      <w:lvlJc w:val="left"/>
      <w:pPr>
        <w:ind w:left="1394" w:hanging="241"/>
      </w:pPr>
      <w:rPr>
        <w:rFonts w:hint="default"/>
      </w:rPr>
    </w:lvl>
    <w:lvl w:ilvl="2" w:tplc="E7204916">
      <w:numFmt w:val="bullet"/>
      <w:lvlText w:val="•"/>
      <w:lvlJc w:val="left"/>
      <w:pPr>
        <w:ind w:left="2448" w:hanging="241"/>
      </w:pPr>
      <w:rPr>
        <w:rFonts w:hint="default"/>
      </w:rPr>
    </w:lvl>
    <w:lvl w:ilvl="3" w:tplc="319C8588">
      <w:numFmt w:val="bullet"/>
      <w:lvlText w:val="•"/>
      <w:lvlJc w:val="left"/>
      <w:pPr>
        <w:ind w:left="3502" w:hanging="241"/>
      </w:pPr>
      <w:rPr>
        <w:rFonts w:hint="default"/>
      </w:rPr>
    </w:lvl>
    <w:lvl w:ilvl="4" w:tplc="3438A57C">
      <w:numFmt w:val="bullet"/>
      <w:lvlText w:val="•"/>
      <w:lvlJc w:val="left"/>
      <w:pPr>
        <w:ind w:left="4556" w:hanging="241"/>
      </w:pPr>
      <w:rPr>
        <w:rFonts w:hint="default"/>
      </w:rPr>
    </w:lvl>
    <w:lvl w:ilvl="5" w:tplc="FE6C2DA0">
      <w:numFmt w:val="bullet"/>
      <w:lvlText w:val="•"/>
      <w:lvlJc w:val="left"/>
      <w:pPr>
        <w:ind w:left="5610" w:hanging="241"/>
      </w:pPr>
      <w:rPr>
        <w:rFonts w:hint="default"/>
      </w:rPr>
    </w:lvl>
    <w:lvl w:ilvl="6" w:tplc="B476AFE8">
      <w:numFmt w:val="bullet"/>
      <w:lvlText w:val="•"/>
      <w:lvlJc w:val="left"/>
      <w:pPr>
        <w:ind w:left="6664" w:hanging="241"/>
      </w:pPr>
      <w:rPr>
        <w:rFonts w:hint="default"/>
      </w:rPr>
    </w:lvl>
    <w:lvl w:ilvl="7" w:tplc="0B20360A">
      <w:numFmt w:val="bullet"/>
      <w:lvlText w:val="•"/>
      <w:lvlJc w:val="left"/>
      <w:pPr>
        <w:ind w:left="7718" w:hanging="241"/>
      </w:pPr>
      <w:rPr>
        <w:rFonts w:hint="default"/>
      </w:rPr>
    </w:lvl>
    <w:lvl w:ilvl="8" w:tplc="685C2DB2">
      <w:numFmt w:val="bullet"/>
      <w:lvlText w:val="•"/>
      <w:lvlJc w:val="left"/>
      <w:pPr>
        <w:ind w:left="8772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AA"/>
    <w:rsid w:val="000957B6"/>
    <w:rsid w:val="001207AA"/>
    <w:rsid w:val="002F69C9"/>
    <w:rsid w:val="007413C1"/>
    <w:rsid w:val="008C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A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07AA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4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207AA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4A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207AA"/>
    <w:pPr>
      <w:ind w:left="585" w:hanging="300"/>
    </w:pPr>
  </w:style>
  <w:style w:type="paragraph" w:customStyle="1" w:styleId="TableParagraph">
    <w:name w:val="Table Paragraph"/>
    <w:basedOn w:val="Normal"/>
    <w:uiPriority w:val="99"/>
    <w:rsid w:val="001207AA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.1sept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7103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Левашова</cp:lastModifiedBy>
  <cp:revision>2</cp:revision>
  <dcterms:created xsi:type="dcterms:W3CDTF">2023-01-09T08:47:00Z</dcterms:created>
  <dcterms:modified xsi:type="dcterms:W3CDTF">2023-01-10T12:43:00Z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