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CA" w:rsidRDefault="00CE75CA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E75CA" w:rsidRDefault="00CE75CA">
      <w:pPr>
        <w:pStyle w:val="BodyText"/>
        <w:ind w:left="0" w:firstLine="0"/>
        <w:rPr>
          <w:b/>
          <w:bCs/>
          <w:sz w:val="26"/>
          <w:szCs w:val="26"/>
        </w:rPr>
      </w:pPr>
    </w:p>
    <w:p w:rsidR="00CE75CA" w:rsidRDefault="00CE75CA">
      <w:pPr>
        <w:pStyle w:val="BodyText"/>
        <w:spacing w:before="4"/>
        <w:ind w:left="0" w:firstLine="0"/>
        <w:rPr>
          <w:b/>
          <w:bCs/>
          <w:sz w:val="31"/>
          <w:szCs w:val="31"/>
        </w:rPr>
      </w:pPr>
    </w:p>
    <w:p w:rsidR="00CE75CA" w:rsidRDefault="00CE75CA">
      <w:pPr>
        <w:pStyle w:val="BodyText"/>
        <w:spacing w:before="1"/>
        <w:ind w:left="1658" w:right="1488" w:firstLine="0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spacing w:before="4"/>
        <w:ind w:left="0" w:firstLine="0"/>
        <w:rPr>
          <w:sz w:val="31"/>
          <w:szCs w:val="31"/>
        </w:rPr>
      </w:pPr>
    </w:p>
    <w:p w:rsidR="00CE75CA" w:rsidRDefault="00CE75CA">
      <w:pPr>
        <w:pStyle w:val="BodyText"/>
        <w:ind w:left="1615" w:right="1488" w:firstLine="0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Некоузского</w:t>
      </w:r>
      <w:r>
        <w:rPr>
          <w:spacing w:val="-4"/>
        </w:rPr>
        <w:t xml:space="preserve"> </w:t>
      </w:r>
      <w:r>
        <w:t>МР</w:t>
      </w: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spacing w:before="5"/>
        <w:ind w:left="0" w:firstLine="0"/>
        <w:rPr>
          <w:sz w:val="31"/>
          <w:szCs w:val="31"/>
        </w:rPr>
      </w:pPr>
    </w:p>
    <w:p w:rsidR="00CE75CA" w:rsidRDefault="00CE75CA">
      <w:pPr>
        <w:pStyle w:val="BodyText"/>
        <w:ind w:left="1666" w:right="1487" w:firstLine="0"/>
        <w:jc w:val="center"/>
      </w:pPr>
      <w:r>
        <w:t>МОУ</w:t>
      </w:r>
      <w:r>
        <w:rPr>
          <w:spacing w:val="-6"/>
        </w:rPr>
        <w:t xml:space="preserve"> </w:t>
      </w:r>
      <w:r>
        <w:t>Парфеньевская</w:t>
      </w:r>
      <w:r>
        <w:rPr>
          <w:spacing w:val="-5"/>
        </w:rPr>
        <w:t xml:space="preserve"> </w:t>
      </w:r>
      <w:r>
        <w:t>ООШ</w:t>
      </w: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spacing w:before="4"/>
        <w:ind w:left="0" w:firstLine="0"/>
        <w:rPr>
          <w:sz w:val="20"/>
          <w:szCs w:val="20"/>
        </w:rPr>
      </w:pPr>
    </w:p>
    <w:p w:rsidR="00CE75CA" w:rsidRDefault="00CE75CA">
      <w:pPr>
        <w:spacing w:line="217" w:lineRule="exact"/>
        <w:ind w:left="7212"/>
        <w:rPr>
          <w:sz w:val="20"/>
          <w:szCs w:val="20"/>
        </w:rPr>
      </w:pPr>
      <w:r>
        <w:rPr>
          <w:sz w:val="20"/>
          <w:szCs w:val="20"/>
        </w:rPr>
        <w:t>УТВЕРЖЕНО</w:t>
      </w:r>
    </w:p>
    <w:p w:rsidR="00CE75CA" w:rsidRDefault="00CE75CA">
      <w:pPr>
        <w:spacing w:line="217" w:lineRule="exact"/>
        <w:ind w:left="7212"/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CE75CA" w:rsidRDefault="00CE75CA">
      <w:pPr>
        <w:tabs>
          <w:tab w:val="left" w:pos="8640"/>
        </w:tabs>
        <w:spacing w:before="178" w:line="424" w:lineRule="auto"/>
        <w:ind w:left="7212" w:right="1088"/>
        <w:rPr>
          <w:sz w:val="20"/>
          <w:szCs w:val="20"/>
        </w:rPr>
      </w:pPr>
      <w:r>
        <w:rPr>
          <w:w w:val="10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Корнева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СВ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Приказ № 01-08/101</w:t>
      </w:r>
    </w:p>
    <w:p w:rsidR="00CE75CA" w:rsidRDefault="00CE75CA">
      <w:pPr>
        <w:tabs>
          <w:tab w:val="left" w:pos="7827"/>
        </w:tabs>
        <w:spacing w:before="2"/>
        <w:ind w:left="7212"/>
        <w:rPr>
          <w:sz w:val="20"/>
          <w:szCs w:val="20"/>
        </w:rPr>
      </w:pPr>
      <w:r>
        <w:rPr>
          <w:sz w:val="20"/>
          <w:szCs w:val="20"/>
        </w:rPr>
        <w:t>от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01.09.2022г.</w:t>
      </w:r>
    </w:p>
    <w:p w:rsidR="00CE75CA" w:rsidRDefault="00CE75CA">
      <w:pPr>
        <w:pStyle w:val="BodyText"/>
        <w:ind w:left="0" w:firstLine="0"/>
        <w:rPr>
          <w:sz w:val="22"/>
          <w:szCs w:val="22"/>
        </w:rPr>
      </w:pPr>
    </w:p>
    <w:p w:rsidR="00CE75CA" w:rsidRDefault="00CE75CA">
      <w:pPr>
        <w:pStyle w:val="BodyText"/>
        <w:ind w:left="0" w:firstLine="0"/>
        <w:rPr>
          <w:sz w:val="22"/>
          <w:szCs w:val="22"/>
        </w:rPr>
      </w:pPr>
    </w:p>
    <w:p w:rsidR="00CE75CA" w:rsidRDefault="00CE75CA">
      <w:pPr>
        <w:pStyle w:val="BodyText"/>
        <w:ind w:left="0" w:firstLine="0"/>
        <w:rPr>
          <w:sz w:val="22"/>
          <w:szCs w:val="22"/>
        </w:rPr>
      </w:pPr>
    </w:p>
    <w:p w:rsidR="00CE75CA" w:rsidRDefault="00CE75CA">
      <w:pPr>
        <w:pStyle w:val="BodyText"/>
        <w:spacing w:before="6"/>
        <w:ind w:left="0" w:firstLine="0"/>
        <w:rPr>
          <w:sz w:val="23"/>
          <w:szCs w:val="23"/>
        </w:rPr>
      </w:pPr>
    </w:p>
    <w:p w:rsidR="00CE75CA" w:rsidRDefault="00CE75CA">
      <w:pPr>
        <w:pStyle w:val="Heading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4785840)</w:t>
      </w:r>
    </w:p>
    <w:p w:rsidR="00CE75CA" w:rsidRDefault="00CE75CA">
      <w:pPr>
        <w:pStyle w:val="BodyText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E75CA" w:rsidRDefault="00CE75CA">
      <w:pPr>
        <w:pStyle w:val="BodyText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spacing w:before="5"/>
        <w:ind w:left="0" w:firstLine="0"/>
        <w:rPr>
          <w:sz w:val="31"/>
          <w:szCs w:val="31"/>
        </w:rPr>
      </w:pPr>
    </w:p>
    <w:p w:rsidR="00CE75CA" w:rsidRDefault="00CE75CA">
      <w:pPr>
        <w:pStyle w:val="BodyText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spacing w:before="4"/>
        <w:ind w:left="0" w:firstLine="0"/>
        <w:rPr>
          <w:sz w:val="21"/>
          <w:szCs w:val="21"/>
        </w:rPr>
      </w:pPr>
    </w:p>
    <w:p w:rsidR="00CE75CA" w:rsidRDefault="00CE75CA">
      <w:pPr>
        <w:pStyle w:val="BodyText"/>
        <w:ind w:left="0" w:right="350" w:firstLine="0"/>
        <w:jc w:val="right"/>
      </w:pPr>
      <w:r>
        <w:t>Составитель:</w:t>
      </w:r>
      <w:r>
        <w:rPr>
          <w:spacing w:val="-12"/>
        </w:rPr>
        <w:t xml:space="preserve"> </w:t>
      </w:r>
      <w:r>
        <w:t>Шадрина</w:t>
      </w:r>
      <w:r>
        <w:rPr>
          <w:spacing w:val="-9"/>
        </w:rPr>
        <w:t xml:space="preserve"> </w:t>
      </w:r>
      <w:r>
        <w:t>Светлана</w:t>
      </w:r>
      <w:r>
        <w:rPr>
          <w:spacing w:val="-8"/>
        </w:rPr>
        <w:t xml:space="preserve"> </w:t>
      </w:r>
      <w:r>
        <w:t>Александровна</w:t>
      </w:r>
    </w:p>
    <w:p w:rsidR="00CE75CA" w:rsidRDefault="00CE75CA">
      <w:pPr>
        <w:pStyle w:val="BodyText"/>
        <w:spacing w:before="60"/>
        <w:ind w:left="0" w:right="331" w:firstLine="0"/>
        <w:jc w:val="right"/>
      </w:pPr>
      <w:r>
        <w:t>учитель</w:t>
      </w: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ind w:left="0" w:firstLine="0"/>
        <w:rPr>
          <w:sz w:val="26"/>
          <w:szCs w:val="26"/>
        </w:rPr>
      </w:pPr>
    </w:p>
    <w:p w:rsidR="00CE75CA" w:rsidRDefault="00CE75CA">
      <w:pPr>
        <w:pStyle w:val="BodyText"/>
        <w:spacing w:before="3"/>
        <w:ind w:left="0" w:firstLine="0"/>
        <w:rPr>
          <w:sz w:val="37"/>
          <w:szCs w:val="37"/>
        </w:rPr>
      </w:pPr>
    </w:p>
    <w:p w:rsidR="00CE75CA" w:rsidRDefault="00CE75CA">
      <w:pPr>
        <w:pStyle w:val="BodyText"/>
        <w:spacing w:before="1"/>
        <w:ind w:left="1615" w:right="1488" w:firstLine="0"/>
        <w:jc w:val="center"/>
      </w:pPr>
      <w:r>
        <w:rPr>
          <w:spacing w:val="-1"/>
        </w:rPr>
        <w:t>Парфеньево</w:t>
      </w:r>
      <w:r>
        <w:rPr>
          <w:spacing w:val="-15"/>
        </w:rPr>
        <w:t xml:space="preserve"> </w:t>
      </w:r>
      <w:r>
        <w:t>2022</w:t>
      </w:r>
    </w:p>
    <w:p w:rsidR="00CE75CA" w:rsidRDefault="00CE75CA">
      <w:pPr>
        <w:jc w:val="center"/>
        <w:sectPr w:rsidR="00CE75C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4"/>
        <w:ind w:left="0" w:firstLine="0"/>
        <w:rPr>
          <w:sz w:val="17"/>
          <w:szCs w:val="17"/>
        </w:rPr>
      </w:pPr>
    </w:p>
    <w:p w:rsidR="00CE75CA" w:rsidRDefault="00CE75CA">
      <w:pPr>
        <w:rPr>
          <w:sz w:val="17"/>
          <w:szCs w:val="17"/>
        </w:rPr>
        <w:sectPr w:rsidR="00CE75CA">
          <w:pgSz w:w="11900" w:h="16840"/>
          <w:pgMar w:top="1600" w:right="560" w:bottom="280" w:left="560" w:header="720" w:footer="720" w:gutter="0"/>
          <w:cols w:space="720"/>
        </w:sectPr>
      </w:pPr>
    </w:p>
    <w:p w:rsidR="00CE75CA" w:rsidRDefault="00CE75CA">
      <w:pPr>
        <w:pStyle w:val="Heading1"/>
        <w:spacing w:line="292" w:lineRule="auto"/>
        <w:ind w:right="1088"/>
      </w:pPr>
      <w:r>
        <w:rPr>
          <w:noProof/>
          <w:lang w:eastAsia="ru-RU"/>
        </w:rPr>
        <w:pict>
          <v:rect id="_x0000_s1026" style="position:absolute;left:0;text-align:left;margin-left:33.3pt;margin-top:39.7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CE75CA" w:rsidRDefault="00CE75CA">
      <w:pPr>
        <w:spacing w:before="179" w:line="292" w:lineRule="auto"/>
        <w:ind w:left="106" w:firstLine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ХАРАКТЕРИСТИКА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«ДЕКОРАТИВНО-ПРИКЛАДНОЕ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НАРОДНОЕ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ИСКУССТВО»</w:t>
      </w:r>
    </w:p>
    <w:p w:rsidR="00CE75CA" w:rsidRDefault="00CE75CA">
      <w:pPr>
        <w:pStyle w:val="BodyText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CE75CA" w:rsidRDefault="00CE75CA">
      <w:pPr>
        <w:pStyle w:val="BodyText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CE75CA" w:rsidRDefault="00CE75CA">
      <w:pPr>
        <w:pStyle w:val="BodyText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CE75CA" w:rsidRDefault="00CE75CA">
      <w:pPr>
        <w:pStyle w:val="BodyText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CE75CA" w:rsidRDefault="00CE75CA">
      <w:pPr>
        <w:pStyle w:val="BodyText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CE75CA" w:rsidRDefault="00CE75CA">
      <w:pPr>
        <w:pStyle w:val="BodyText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CE75CA" w:rsidRDefault="00CE75CA">
      <w:pPr>
        <w:pStyle w:val="BodyText"/>
        <w:spacing w:line="292" w:lineRule="auto"/>
        <w:ind w:right="174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CE75CA" w:rsidRDefault="00CE75CA">
      <w:pPr>
        <w:pStyle w:val="BodyText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CE75CA" w:rsidRDefault="00CE75CA">
      <w:pPr>
        <w:pStyle w:val="BodyText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CE75CA" w:rsidRDefault="00CE75CA">
      <w:pPr>
        <w:pStyle w:val="BodyText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CE75CA" w:rsidRDefault="00CE75CA">
      <w:pPr>
        <w:pStyle w:val="BodyText"/>
        <w:spacing w:line="292" w:lineRule="auto"/>
        <w:ind w:right="174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CE75CA" w:rsidRDefault="00CE75CA">
      <w:pPr>
        <w:spacing w:line="292" w:lineRule="auto"/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62" w:line="292" w:lineRule="auto"/>
        <w:ind w:right="683" w:firstLine="0"/>
      </w:pPr>
      <w:r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CE75CA" w:rsidRDefault="00CE75CA">
      <w:pPr>
        <w:pStyle w:val="Heading1"/>
        <w:spacing w:before="119" w:line="292" w:lineRule="auto"/>
        <w:ind w:right="1088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CE75CA" w:rsidRDefault="00CE75CA">
      <w:pPr>
        <w:pStyle w:val="BodyText"/>
        <w:spacing w:before="118" w:line="292" w:lineRule="auto"/>
      </w:pPr>
      <w:r>
        <w:rPr>
          <w:b/>
          <w:bCs/>
        </w:rPr>
        <w:t>Целью</w:t>
      </w:r>
      <w:r>
        <w:rPr>
          <w:b/>
          <w:bCs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CE75CA" w:rsidRDefault="00CE75CA">
      <w:pPr>
        <w:pStyle w:val="BodyText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CE75CA" w:rsidRDefault="00CE75CA">
      <w:pPr>
        <w:pStyle w:val="BodyText"/>
        <w:spacing w:before="116"/>
        <w:ind w:left="286" w:firstLine="0"/>
      </w:pPr>
      <w:r>
        <w:rPr>
          <w:b/>
          <w:bCs/>
        </w:rPr>
        <w:t>Задачами</w:t>
      </w:r>
      <w:r>
        <w:rPr>
          <w:b/>
          <w:bCs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CE75CA" w:rsidRDefault="00CE75CA">
      <w:pPr>
        <w:pStyle w:val="BodyText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CE75CA" w:rsidRDefault="00CE75CA">
      <w:pPr>
        <w:pStyle w:val="BodyText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CE75CA" w:rsidRDefault="00CE75CA">
      <w:pPr>
        <w:pStyle w:val="BodyText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CE75CA" w:rsidRDefault="00CE75CA">
      <w:pPr>
        <w:pStyle w:val="BodyText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CE75CA" w:rsidRDefault="00CE75CA">
      <w:pPr>
        <w:pStyle w:val="BodyText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CE75CA" w:rsidRDefault="00CE75CA">
      <w:pPr>
        <w:pStyle w:val="BodyText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CE75CA" w:rsidRDefault="00CE75CA">
      <w:pPr>
        <w:pStyle w:val="BodyText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CE75CA" w:rsidRDefault="00CE75CA">
      <w:pPr>
        <w:pStyle w:val="BodyText"/>
        <w:spacing w:before="52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CE75CA" w:rsidRDefault="00CE75CA">
      <w:pPr>
        <w:pStyle w:val="BodyText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CE75CA" w:rsidRDefault="00CE75CA">
      <w:pPr>
        <w:pStyle w:val="Heading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E75CA" w:rsidRDefault="00CE75CA">
      <w:pPr>
        <w:pStyle w:val="BodyText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CE75CA" w:rsidRDefault="00CE75CA">
      <w:pPr>
        <w:spacing w:line="292" w:lineRule="auto"/>
        <w:sectPr w:rsidR="00CE75CA">
          <w:pgSz w:w="11900" w:h="16840"/>
          <w:pgMar w:top="500" w:right="560" w:bottom="280" w:left="560" w:header="720" w:footer="720" w:gutter="0"/>
          <w:cols w:space="720"/>
        </w:sectPr>
      </w:pPr>
    </w:p>
    <w:p w:rsidR="00CE75CA" w:rsidRDefault="00CE75CA">
      <w:pPr>
        <w:pStyle w:val="Heading1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ИСКУССТВО»</w:t>
      </w:r>
    </w:p>
    <w:p w:rsidR="00CE75CA" w:rsidRDefault="00CE75CA">
      <w:pPr>
        <w:pStyle w:val="Heading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CE75CA" w:rsidRDefault="00CE75CA">
      <w:pPr>
        <w:pStyle w:val="BodyText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CE75CA" w:rsidRDefault="00CE75CA">
      <w:pPr>
        <w:pStyle w:val="BodyText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CE75CA" w:rsidRDefault="00CE75CA">
      <w:pPr>
        <w:pStyle w:val="Heading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CE75CA" w:rsidRDefault="00CE75CA">
      <w:pPr>
        <w:pStyle w:val="BodyText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CE75CA" w:rsidRDefault="00CE75CA">
      <w:pPr>
        <w:pStyle w:val="BodyText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CE75CA" w:rsidRDefault="00CE75CA">
      <w:pPr>
        <w:pStyle w:val="BodyText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CE75CA" w:rsidRDefault="00CE75CA">
      <w:pPr>
        <w:pStyle w:val="BodyText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CE75CA" w:rsidRDefault="00CE75CA">
      <w:pPr>
        <w:pStyle w:val="BodyText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CE75CA" w:rsidRDefault="00CE75CA">
      <w:pPr>
        <w:pStyle w:val="Heading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CE75CA" w:rsidRDefault="00CE75CA">
      <w:pPr>
        <w:pStyle w:val="BodyText"/>
        <w:spacing w:before="60" w:line="292" w:lineRule="auto"/>
        <w:ind w:right="795"/>
      </w:pPr>
      <w:r>
        <w:t>Конструкция избы, единство красоты и пользы — функционального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CE75CA" w:rsidRDefault="00CE75CA">
      <w:pPr>
        <w:pStyle w:val="BodyText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CE75CA" w:rsidRDefault="00CE75CA">
      <w:pPr>
        <w:pStyle w:val="BodyText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CE75CA" w:rsidRDefault="00CE75CA">
      <w:pPr>
        <w:pStyle w:val="BodyText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CE75CA" w:rsidRDefault="00CE75CA">
      <w:pPr>
        <w:pStyle w:val="BodyText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CE75CA" w:rsidRDefault="00CE75CA">
      <w:pPr>
        <w:pStyle w:val="BodyText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CE75CA" w:rsidRDefault="00CE75CA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CE75CA" w:rsidRDefault="00CE75CA">
      <w:pPr>
        <w:pStyle w:val="BodyText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CE75CA" w:rsidRDefault="00CE75CA">
      <w:pPr>
        <w:pStyle w:val="BodyText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CE75CA" w:rsidRDefault="00CE75CA">
      <w:pPr>
        <w:pStyle w:val="BodyText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CE75CA" w:rsidRDefault="00CE75CA">
      <w:pPr>
        <w:pStyle w:val="BodyText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CE75CA" w:rsidRDefault="00CE75CA">
      <w:pPr>
        <w:pStyle w:val="BodyText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CE75CA" w:rsidRDefault="00CE75CA">
      <w:pPr>
        <w:pStyle w:val="BodyText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CE75CA" w:rsidRDefault="00CE75CA">
      <w:pPr>
        <w:pStyle w:val="BodyText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CE75CA" w:rsidRDefault="00CE75CA">
      <w:pPr>
        <w:pStyle w:val="Heading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CE75CA" w:rsidRDefault="00CE75CA">
      <w:pPr>
        <w:pStyle w:val="BodyText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CE75CA" w:rsidRDefault="00CE75CA">
      <w:pPr>
        <w:pStyle w:val="BodyText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CE75CA" w:rsidRDefault="00CE75CA">
      <w:pPr>
        <w:spacing w:line="275" w:lineRule="exact"/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62"/>
        <w:ind w:firstLine="0"/>
      </w:pPr>
      <w:r>
        <w:t>России.</w:t>
      </w:r>
    </w:p>
    <w:p w:rsidR="00CE75CA" w:rsidRDefault="00CE75CA">
      <w:pPr>
        <w:pStyle w:val="BodyText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CE75CA" w:rsidRDefault="00CE75CA">
      <w:pPr>
        <w:pStyle w:val="BodyText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>цветового строя, основные орнаментальные элементы росписи филимоновской, 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CE75CA" w:rsidRDefault="00CE75CA">
      <w:pPr>
        <w:pStyle w:val="BodyText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CE75CA" w:rsidRDefault="00CE75CA">
      <w:pPr>
        <w:pStyle w:val="BodyText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CE75CA" w:rsidRDefault="00CE75CA">
      <w:pPr>
        <w:pStyle w:val="BodyText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CE75CA" w:rsidRDefault="00CE75CA">
      <w:pPr>
        <w:pStyle w:val="BodyText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CE75CA" w:rsidRDefault="00CE75CA">
      <w:pPr>
        <w:pStyle w:val="BodyText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CE75CA" w:rsidRDefault="00CE75CA">
      <w:pPr>
        <w:pStyle w:val="BodyText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CE75CA" w:rsidRDefault="00CE75CA">
      <w:pPr>
        <w:pStyle w:val="BodyText"/>
        <w:spacing w:line="292" w:lineRule="auto"/>
        <w:ind w:right="487"/>
      </w:pPr>
      <w:r>
        <w:t>Роспись по металлу. Жостово.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CE75CA" w:rsidRDefault="00CE75CA">
      <w:pPr>
        <w:pStyle w:val="BodyText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CE75CA" w:rsidRDefault="00CE75CA">
      <w:pPr>
        <w:pStyle w:val="BodyText"/>
        <w:spacing w:line="292" w:lineRule="auto"/>
        <w:ind w:right="17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CE75CA" w:rsidRDefault="00CE75CA">
      <w:pPr>
        <w:pStyle w:val="BodyText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CE75CA" w:rsidRDefault="00CE75CA">
      <w:pPr>
        <w:pStyle w:val="BodyText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CE75CA" w:rsidRDefault="00CE75CA">
      <w:pPr>
        <w:pStyle w:val="BodyText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CE75CA" w:rsidRDefault="00CE75CA">
      <w:pPr>
        <w:pStyle w:val="Heading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CE75CA" w:rsidRDefault="00CE75CA">
      <w:pPr>
        <w:pStyle w:val="BodyText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CE75CA" w:rsidRDefault="00CE75CA">
      <w:pPr>
        <w:pStyle w:val="BodyText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CE75CA" w:rsidRDefault="00CE75CA">
      <w:pPr>
        <w:pStyle w:val="BodyText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CE75CA" w:rsidRDefault="00CE75CA">
      <w:pPr>
        <w:pStyle w:val="BodyText"/>
        <w:spacing w:line="292" w:lineRule="auto"/>
        <w:ind w:right="577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CE75CA" w:rsidRDefault="00CE75CA">
      <w:pPr>
        <w:pStyle w:val="BodyText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CE75CA" w:rsidRDefault="00CE75CA">
      <w:pPr>
        <w:pStyle w:val="Heading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CE75CA" w:rsidRDefault="00CE75CA">
      <w:pPr>
        <w:pStyle w:val="BodyText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CE75CA" w:rsidRDefault="00CE75CA">
      <w:pPr>
        <w:pStyle w:val="BodyText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CE75CA" w:rsidRDefault="00CE75CA">
      <w:pPr>
        <w:spacing w:line="292" w:lineRule="auto"/>
        <w:sectPr w:rsidR="00CE75CA">
          <w:pgSz w:w="11900" w:h="16840"/>
          <w:pgMar w:top="50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62"/>
        <w:ind w:left="286" w:firstLine="0"/>
        <w:jc w:val="both"/>
      </w:pPr>
      <w:r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CE75CA" w:rsidRDefault="00CE75CA">
      <w:pPr>
        <w:pStyle w:val="BodyText"/>
        <w:spacing w:before="60" w:line="292" w:lineRule="auto"/>
        <w:ind w:right="616"/>
        <w:jc w:val="both"/>
      </w:pPr>
      <w:r>
        <w:t>Значение украшений в проявлении образа человека, его характера, самопонимания, установок и</w:t>
      </w:r>
      <w:r>
        <w:rPr>
          <w:spacing w:val="-58"/>
        </w:rPr>
        <w:t xml:space="preserve"> </w:t>
      </w:r>
      <w:r>
        <w:t>намерений.</w:t>
      </w:r>
    </w:p>
    <w:p w:rsidR="00CE75CA" w:rsidRDefault="00CE75CA">
      <w:pPr>
        <w:pStyle w:val="BodyText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CE75CA" w:rsidRDefault="00CE75CA">
      <w:pPr>
        <w:spacing w:line="292" w:lineRule="auto"/>
        <w:jc w:val="both"/>
        <w:sectPr w:rsidR="00CE75CA">
          <w:pgSz w:w="11900" w:h="16840"/>
          <w:pgMar w:top="500" w:right="560" w:bottom="280" w:left="560" w:header="720" w:footer="720" w:gutter="0"/>
          <w:cols w:space="720"/>
        </w:sectPr>
      </w:pPr>
    </w:p>
    <w:p w:rsidR="00CE75CA" w:rsidRDefault="00CE75CA">
      <w:pPr>
        <w:pStyle w:val="Heading1"/>
        <w:spacing w:line="292" w:lineRule="auto"/>
      </w:pPr>
      <w:r>
        <w:rPr>
          <w:noProof/>
          <w:lang w:eastAsia="ru-RU"/>
        </w:rPr>
        <w:pict>
          <v:rect id="_x0000_s1028" style="position:absolute;left:0;text-align:left;margin-left:33.3pt;margin-top:39.7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E75CA" w:rsidRDefault="00CE75CA">
      <w:pPr>
        <w:spacing w:before="179"/>
        <w:ind w:left="2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</w:p>
    <w:p w:rsidR="00CE75CA" w:rsidRDefault="00CE75CA">
      <w:pPr>
        <w:pStyle w:val="BodyText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CE75CA" w:rsidRDefault="00CE75CA">
      <w:pPr>
        <w:pStyle w:val="BodyText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CE75CA" w:rsidRDefault="00CE75CA">
      <w:pPr>
        <w:pStyle w:val="BodyText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CE75CA" w:rsidRDefault="00CE75CA">
      <w:pPr>
        <w:pStyle w:val="BodyText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CE75CA" w:rsidRDefault="00CE75CA">
      <w:pPr>
        <w:pStyle w:val="BodyText"/>
        <w:spacing w:before="60" w:line="292" w:lineRule="auto"/>
        <w:ind w:right="174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CE75CA" w:rsidRDefault="00CE75CA">
      <w:pPr>
        <w:pStyle w:val="BodyText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CE75CA" w:rsidRDefault="00CE75CA">
      <w:pPr>
        <w:spacing w:line="292" w:lineRule="auto"/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62"/>
        <w:ind w:firstLine="0"/>
      </w:pP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CE75CA" w:rsidRDefault="00CE75CA">
      <w:pPr>
        <w:pStyle w:val="BodyText"/>
        <w:spacing w:before="60" w:line="292" w:lineRule="auto"/>
        <w:ind w:right="127"/>
      </w:pPr>
      <w:r>
        <w:t>Эстетическое (от греч. aisthetikos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>себе как самореализующейся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CE75CA" w:rsidRDefault="00CE75CA">
      <w:pPr>
        <w:pStyle w:val="BodyText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CE75CA" w:rsidRDefault="00CE75CA">
      <w:pPr>
        <w:pStyle w:val="BodyText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CE75CA" w:rsidRDefault="00CE75CA">
      <w:pPr>
        <w:pStyle w:val="BodyText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CE75CA" w:rsidRDefault="00CE75CA">
      <w:pPr>
        <w:pStyle w:val="Heading2"/>
        <w:numPr>
          <w:ilvl w:val="0"/>
          <w:numId w:val="4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CE75CA" w:rsidRDefault="00CE75CA">
      <w:pPr>
        <w:pStyle w:val="BodyText"/>
        <w:spacing w:before="60" w:line="292" w:lineRule="auto"/>
        <w:ind w:right="345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CE75CA" w:rsidRDefault="00CE75CA">
      <w:pPr>
        <w:pStyle w:val="Heading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E75CA" w:rsidRDefault="00CE75CA">
      <w:pPr>
        <w:pStyle w:val="BodyText"/>
        <w:spacing w:before="60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CE75CA" w:rsidRDefault="00CE75CA">
      <w:pPr>
        <w:spacing w:line="292" w:lineRule="auto"/>
        <w:sectPr w:rsidR="00CE75CA">
          <w:pgSz w:w="11900" w:h="16840"/>
          <w:pgMar w:top="500" w:right="560" w:bottom="280" w:left="560" w:header="720" w:footer="720" w:gutter="0"/>
          <w:cols w:space="720"/>
        </w:sectPr>
      </w:pPr>
    </w:p>
    <w:p w:rsidR="00CE75CA" w:rsidRDefault="00CE75CA">
      <w:pPr>
        <w:pStyle w:val="Heading1"/>
        <w:numPr>
          <w:ilvl w:val="0"/>
          <w:numId w:val="3"/>
        </w:numPr>
        <w:tabs>
          <w:tab w:val="left" w:pos="527"/>
        </w:tabs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CE75CA" w:rsidRDefault="00CE75CA">
      <w:pPr>
        <w:spacing w:before="60" w:line="292" w:lineRule="auto"/>
        <w:ind w:left="286" w:right="108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Формирование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пространственных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представлений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сенсорных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способностей:</w:t>
      </w:r>
      <w:r>
        <w:rPr>
          <w:b/>
          <w:bCs/>
          <w:i/>
          <w:iCs/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 предмета, конструкции;</w:t>
      </w:r>
    </w:p>
    <w:p w:rsidR="00CE75CA" w:rsidRDefault="00CE75CA">
      <w:pPr>
        <w:pStyle w:val="BodyText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CE75CA" w:rsidRDefault="00CE75CA">
      <w:pPr>
        <w:pStyle w:val="BodyText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CE75CA" w:rsidRDefault="00CE75CA">
      <w:pPr>
        <w:pStyle w:val="BodyText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CE75CA" w:rsidRDefault="00CE75CA">
      <w:pPr>
        <w:pStyle w:val="Heading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CE75CA" w:rsidRDefault="00CE75CA">
      <w:pPr>
        <w:pStyle w:val="BodyText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CE75CA" w:rsidRDefault="00CE75CA">
      <w:pPr>
        <w:pStyle w:val="BodyText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CE75CA" w:rsidRDefault="00CE75CA">
      <w:pPr>
        <w:pStyle w:val="BodyText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CE75CA" w:rsidRDefault="00CE75CA">
      <w:pPr>
        <w:pStyle w:val="BodyText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CE75CA" w:rsidRDefault="00CE75CA">
      <w:pPr>
        <w:pStyle w:val="BodyText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CE75CA" w:rsidRDefault="00CE75CA">
      <w:pPr>
        <w:pStyle w:val="BodyText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CE75CA" w:rsidRDefault="00CE75CA">
      <w:pPr>
        <w:pStyle w:val="Heading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E75CA" w:rsidRDefault="00CE75CA">
      <w:pPr>
        <w:pStyle w:val="BodyText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CE75CA" w:rsidRDefault="00CE75CA">
      <w:pPr>
        <w:pStyle w:val="BodyText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CE75CA" w:rsidRDefault="00CE75CA">
      <w:pPr>
        <w:pStyle w:val="BodyText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CE75CA" w:rsidRDefault="00CE75CA">
      <w:pPr>
        <w:pStyle w:val="BodyText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CE75CA" w:rsidRDefault="00CE75CA">
      <w:pPr>
        <w:pStyle w:val="BodyText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CE75CA" w:rsidRDefault="00CE75CA">
      <w:pPr>
        <w:pStyle w:val="Heading1"/>
        <w:numPr>
          <w:ilvl w:val="0"/>
          <w:numId w:val="3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CE75CA" w:rsidRDefault="00CE75CA">
      <w:pPr>
        <w:pStyle w:val="BodyText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CE75CA" w:rsidRDefault="00CE75CA">
      <w:pPr>
        <w:pStyle w:val="BodyText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CE75CA" w:rsidRDefault="00CE75CA">
      <w:pPr>
        <w:pStyle w:val="BodyText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CE75CA" w:rsidRDefault="00CE75CA">
      <w:pPr>
        <w:pStyle w:val="BodyText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CE75CA" w:rsidRDefault="00CE75CA">
      <w:pPr>
        <w:pStyle w:val="BodyText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CE75CA" w:rsidRDefault="00CE75CA">
      <w:pPr>
        <w:pStyle w:val="Heading1"/>
        <w:numPr>
          <w:ilvl w:val="0"/>
          <w:numId w:val="3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CE75CA" w:rsidRDefault="00CE75CA">
      <w:pPr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Heading2"/>
        <w:spacing w:before="66"/>
      </w:pPr>
      <w:r>
        <w:t>Самоорганизация:</w:t>
      </w:r>
    </w:p>
    <w:p w:rsidR="00CE75CA" w:rsidRDefault="00CE75CA">
      <w:pPr>
        <w:pStyle w:val="BodyText"/>
        <w:spacing w:before="60" w:line="292" w:lineRule="auto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осознанно подчиняя поставленной цели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CE75CA" w:rsidRDefault="00CE75CA">
      <w:pPr>
        <w:pStyle w:val="BodyText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CE75CA" w:rsidRDefault="00CE75CA">
      <w:pPr>
        <w:pStyle w:val="BodyText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CE75CA" w:rsidRDefault="00CE75CA">
      <w:pPr>
        <w:pStyle w:val="Heading2"/>
        <w:spacing w:before="0" w:line="275" w:lineRule="exact"/>
      </w:pPr>
      <w:r>
        <w:t>Самоконтроль:</w:t>
      </w:r>
    </w:p>
    <w:p w:rsidR="00CE75CA" w:rsidRDefault="00CE75CA">
      <w:pPr>
        <w:pStyle w:val="BodyText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CE75CA" w:rsidRDefault="00CE75CA">
      <w:pPr>
        <w:pStyle w:val="BodyText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CE75CA" w:rsidRDefault="00CE75CA">
      <w:pPr>
        <w:pStyle w:val="Heading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E75CA" w:rsidRDefault="00CE75CA">
      <w:pPr>
        <w:pStyle w:val="BodyText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CE75CA" w:rsidRDefault="00CE75CA">
      <w:pPr>
        <w:pStyle w:val="BodyText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CE75CA" w:rsidRDefault="00CE75CA">
      <w:pPr>
        <w:pStyle w:val="BodyText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CE75CA" w:rsidRDefault="00CE75CA">
      <w:pPr>
        <w:pStyle w:val="BodyText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CE75CA" w:rsidRDefault="00CE75CA">
      <w:pPr>
        <w:pStyle w:val="BodyText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межвозрастном</w:t>
      </w:r>
      <w:r>
        <w:rPr>
          <w:spacing w:val="-4"/>
        </w:rPr>
        <w:t xml:space="preserve"> </w:t>
      </w:r>
      <w:r>
        <w:t>взаимодействии.</w:t>
      </w:r>
    </w:p>
    <w:p w:rsidR="00CE75CA" w:rsidRDefault="00CE75CA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E75CA" w:rsidRDefault="00CE75CA">
      <w:pPr>
        <w:pStyle w:val="BodyText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CE75CA" w:rsidRDefault="00CE75CA">
      <w:pPr>
        <w:pStyle w:val="BodyText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CE75CA" w:rsidRDefault="00CE75CA">
      <w:pPr>
        <w:pStyle w:val="BodyText"/>
        <w:spacing w:line="292" w:lineRule="auto"/>
        <w:ind w:right="1088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CE75CA" w:rsidRDefault="00CE75CA">
      <w:pPr>
        <w:pStyle w:val="BodyText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CE75CA" w:rsidRDefault="00CE75CA">
      <w:pPr>
        <w:pStyle w:val="BodyText"/>
        <w:spacing w:line="292" w:lineRule="auto"/>
      </w:pPr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</w:p>
    <w:p w:rsidR="00CE75CA" w:rsidRDefault="00CE75CA">
      <w:pPr>
        <w:pStyle w:val="BodyText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CE75CA" w:rsidRDefault="00CE75CA">
      <w:pPr>
        <w:pStyle w:val="BodyText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CE75CA" w:rsidRDefault="00CE75CA">
      <w:pPr>
        <w:pStyle w:val="BodyText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CE75CA" w:rsidRDefault="00CE75CA">
      <w:pPr>
        <w:pStyle w:val="BodyText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CE75CA" w:rsidRDefault="00CE75CA">
      <w:pPr>
        <w:spacing w:line="275" w:lineRule="exact"/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62"/>
        <w:ind w:firstLine="0"/>
      </w:pPr>
      <w:r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CE75CA" w:rsidRDefault="00CE75CA">
      <w:pPr>
        <w:pStyle w:val="BodyText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CE75CA" w:rsidRDefault="00CE75CA">
      <w:pPr>
        <w:pStyle w:val="BodyText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представите-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CE75CA" w:rsidRDefault="00CE75CA">
      <w:pPr>
        <w:pStyle w:val="BodyText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CE75CA" w:rsidRDefault="00CE75CA">
      <w:pPr>
        <w:pStyle w:val="BodyText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CE75CA" w:rsidRDefault="00CE75CA">
      <w:pPr>
        <w:pStyle w:val="BodyText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CE75CA" w:rsidRDefault="00CE75CA">
      <w:pPr>
        <w:pStyle w:val="BodyText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CE75CA" w:rsidRDefault="00CE75CA">
      <w:pPr>
        <w:pStyle w:val="BodyText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CE75CA" w:rsidRDefault="00CE75CA">
      <w:pPr>
        <w:pStyle w:val="BodyText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CE75CA" w:rsidRDefault="00CE75CA">
      <w:pPr>
        <w:pStyle w:val="BodyText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CE75CA" w:rsidRDefault="00CE75CA">
      <w:pPr>
        <w:pStyle w:val="BodyText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CE75CA" w:rsidRDefault="00CE75CA">
      <w:pPr>
        <w:pStyle w:val="BodyText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CE75CA" w:rsidRDefault="00CE75CA">
      <w:pPr>
        <w:pStyle w:val="BodyText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CE75CA" w:rsidRDefault="00CE75CA">
      <w:pPr>
        <w:pStyle w:val="BodyText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CE75CA" w:rsidRDefault="00CE75CA">
      <w:pPr>
        <w:pStyle w:val="BodyText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CE75CA" w:rsidRDefault="00CE75CA">
      <w:pPr>
        <w:pStyle w:val="BodyText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CE75CA" w:rsidRDefault="00CE75CA">
      <w:pPr>
        <w:pStyle w:val="BodyText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CE75CA" w:rsidRDefault="00CE75CA">
      <w:pPr>
        <w:pStyle w:val="BodyText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CE75CA" w:rsidRDefault="00CE75CA">
      <w:pPr>
        <w:pStyle w:val="BodyText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CE75CA" w:rsidRDefault="00CE75CA">
      <w:pPr>
        <w:pStyle w:val="BodyText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CE75CA" w:rsidRDefault="00CE75CA">
      <w:pPr>
        <w:spacing w:line="292" w:lineRule="auto"/>
        <w:sectPr w:rsidR="00CE75CA">
          <w:pgSz w:w="11900" w:h="16840"/>
          <w:pgMar w:top="50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66" w:line="292" w:lineRule="auto"/>
      </w:pPr>
      <w:r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CE75CA" w:rsidRDefault="00CE75CA">
      <w:pPr>
        <w:pStyle w:val="BodyText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CE75CA" w:rsidRDefault="00CE75CA">
      <w:pPr>
        <w:pStyle w:val="BodyText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CE75CA" w:rsidRDefault="00CE75CA">
      <w:pPr>
        <w:pStyle w:val="BodyText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CE75CA" w:rsidRDefault="00CE75CA">
      <w:pPr>
        <w:pStyle w:val="BodyText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CE75CA" w:rsidRDefault="00CE75CA">
      <w:pPr>
        <w:spacing w:line="292" w:lineRule="auto"/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spacing w:before="80"/>
        <w:ind w:left="106"/>
        <w:rPr>
          <w:b/>
          <w:bCs/>
          <w:sz w:val="19"/>
          <w:szCs w:val="19"/>
        </w:rPr>
      </w:pPr>
      <w:r>
        <w:rPr>
          <w:noProof/>
          <w:lang w:eastAsia="ru-RU"/>
        </w:rPr>
        <w:pict>
          <v:rect id="_x0000_s1029" style="position:absolute;left:0;text-align:left;margin-left:33.3pt;margin-top:17.65pt;width:775.6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bCs/>
          <w:sz w:val="19"/>
          <w:szCs w:val="19"/>
        </w:rPr>
        <w:t>ТЕМАТИЧЕСКОЕ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ПЛАНИРОВАНИЕ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МОДУЛЯ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«ДЕКОРАТИВНО-ПРИКЛАДНОЕ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НАРОДНОЕ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ИСКУССТВО»</w:t>
      </w:r>
    </w:p>
    <w:p w:rsidR="00CE75CA" w:rsidRDefault="00CE75CA">
      <w:pPr>
        <w:pStyle w:val="BodyText"/>
        <w:spacing w:before="2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CE75CA">
        <w:trPr>
          <w:trHeight w:val="333"/>
        </w:trPr>
        <w:tc>
          <w:tcPr>
            <w:tcW w:w="396" w:type="dxa"/>
            <w:vMerge w:val="restart"/>
          </w:tcPr>
          <w:p w:rsidR="00CE75CA" w:rsidRDefault="00CE75CA">
            <w:pPr>
              <w:pStyle w:val="TableParagraph"/>
              <w:spacing w:before="74" w:line="266" w:lineRule="auto"/>
              <w:ind w:right="62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3698" w:type="dxa"/>
            <w:vMerge w:val="restart"/>
          </w:tcPr>
          <w:p w:rsidR="00CE75CA" w:rsidRDefault="00CE75CA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Наименование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разделов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E75CA" w:rsidRDefault="00CE75CA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Количество</w:t>
            </w:r>
            <w:r>
              <w:rPr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E75CA" w:rsidRDefault="00CE75CA">
            <w:pPr>
              <w:pStyle w:val="TableParagraph"/>
              <w:spacing w:before="74" w:line="266" w:lineRule="auto"/>
              <w:ind w:left="78" w:right="10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Дата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5307" w:type="dxa"/>
            <w:vMerge w:val="restart"/>
          </w:tcPr>
          <w:p w:rsidR="00CE75CA" w:rsidRDefault="00CE75CA">
            <w:pPr>
              <w:pStyle w:val="TableParagraph"/>
              <w:spacing w:before="74"/>
              <w:ind w:left="7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Виды</w:t>
            </w:r>
            <w:r>
              <w:rPr>
                <w:b/>
                <w:b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CE75CA" w:rsidRDefault="00CE75CA">
            <w:pPr>
              <w:pStyle w:val="TableParagraph"/>
              <w:spacing w:before="74" w:line="266" w:lineRule="auto"/>
              <w:ind w:left="79" w:right="297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Виды,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формы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CE75CA" w:rsidRDefault="00CE75CA">
            <w:pPr>
              <w:pStyle w:val="TableParagraph"/>
              <w:spacing w:before="74" w:line="266" w:lineRule="auto"/>
              <w:ind w:left="78" w:right="5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Электронные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(цифровые)</w:t>
            </w:r>
            <w:r>
              <w:rPr>
                <w:b/>
                <w:b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образовательные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ресурсы</w:t>
            </w:r>
          </w:p>
        </w:tc>
      </w:tr>
      <w:tr w:rsidR="00CE75C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74" w:line="266" w:lineRule="auto"/>
              <w:ind w:left="77" w:right="43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контрольные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74" w:line="266" w:lineRule="auto"/>
              <w:ind w:left="77" w:right="4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практические</w:t>
            </w:r>
            <w:r>
              <w:rPr>
                <w:b/>
                <w:bCs/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</w:tr>
      <w:tr w:rsidR="00CE75CA">
        <w:trPr>
          <w:trHeight w:val="333"/>
        </w:trPr>
        <w:tc>
          <w:tcPr>
            <w:tcW w:w="15499" w:type="dxa"/>
            <w:gridSpan w:val="9"/>
          </w:tcPr>
          <w:p w:rsidR="00CE75CA" w:rsidRDefault="00CE75CA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Раздел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1.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Общие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сведения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декоративно-прикладном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искусстве</w:t>
            </w:r>
          </w:p>
        </w:tc>
      </w:tr>
      <w:tr w:rsidR="00CE75CA">
        <w:trPr>
          <w:trHeight w:val="1677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7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виды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05.09.2022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09.09.2022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74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Наблюдать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присутствие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предметном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мире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жилой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среде.;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Сравнивать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виды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материалу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изготовления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практическому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назначению.;</w:t>
            </w:r>
          </w:p>
          <w:p w:rsidR="00CE75CA" w:rsidRDefault="00CE75CA">
            <w:pPr>
              <w:pStyle w:val="TableParagraph"/>
              <w:spacing w:before="1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связь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декоративно-прикладного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бытовыми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потребностями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людей.;</w:t>
            </w:r>
          </w:p>
          <w:p w:rsidR="00CE75CA" w:rsidRDefault="00CE75CA">
            <w:pPr>
              <w:pStyle w:val="TableParagraph"/>
              <w:spacing w:before="1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74" w:line="266" w:lineRule="auto"/>
              <w:ind w:left="79" w:right="44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Устный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7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333"/>
        </w:trPr>
        <w:tc>
          <w:tcPr>
            <w:tcW w:w="15499" w:type="dxa"/>
            <w:gridSpan w:val="9"/>
          </w:tcPr>
          <w:p w:rsidR="00CE75CA" w:rsidRDefault="00CE75CA">
            <w:pPr>
              <w:pStyle w:val="TableParagraph"/>
              <w:spacing w:before="7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Раздел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2.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Древние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корни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народного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искусства</w:t>
            </w:r>
          </w:p>
        </w:tc>
      </w:tr>
      <w:tr w:rsidR="00CE75CA">
        <w:trPr>
          <w:trHeight w:val="1870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7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Древние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искусстве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12.09.2022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16.09.2022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CE75CA" w:rsidRDefault="00CE75CA">
            <w:pPr>
              <w:pStyle w:val="TableParagraph"/>
              <w:spacing w:before="20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Уметь объяснять глубинные смыслы основных знаков-символов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традиционного народного (крестьянского) прикладного искусства.;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традиционные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деревянной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резьбы,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народной вышивки, росписи по дереву и др., видеть многообразное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варьирование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трактовок.;</w:t>
            </w:r>
          </w:p>
          <w:p w:rsidR="00CE75CA" w:rsidRDefault="00CE75CA">
            <w:pPr>
              <w:pStyle w:val="TableParagraph"/>
              <w:spacing w:before="3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Выполнять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зарисовки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древних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(древо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жизни,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мать-земля,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птица,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конь,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солнце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др.).;</w:t>
            </w:r>
          </w:p>
          <w:p w:rsidR="00CE75CA" w:rsidRDefault="00CE75CA">
            <w:pPr>
              <w:pStyle w:val="TableParagraph"/>
              <w:spacing w:before="1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Осваивать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навыки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декоративного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обобщения;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7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7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29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7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Убранство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русской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избы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19.09.2022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23.09.2022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74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Изображать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строение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избы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конструктивном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смысловом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единстве.;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Сравнивать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разнообразие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построении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избы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регионах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страны.;</w:t>
            </w:r>
          </w:p>
          <w:p w:rsidR="00CE75CA" w:rsidRDefault="00CE75CA">
            <w:pPr>
              <w:pStyle w:val="TableParagraph"/>
              <w:spacing w:before="1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Находить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общее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различное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образном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строе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традиционного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жилища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народов;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7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7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909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7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Внутренний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мир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русской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избы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26.09.2022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30.09.2022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74" w:line="266" w:lineRule="auto"/>
              <w:ind w:left="78" w:right="71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Называть и понимать </w:t>
            </w:r>
            <w:r>
              <w:rPr>
                <w:w w:val="105"/>
                <w:sz w:val="15"/>
                <w:szCs w:val="15"/>
              </w:rPr>
              <w:t>назначение конструктивных и декоративных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элементов устройства жилой среды крестьянского дома.;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Выполнить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рисунок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интерьера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традиционного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крестьянского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дома;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7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7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909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7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74" w:line="266" w:lineRule="auto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Конструкция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быта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труда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03.10.2022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07.10.2022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74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Изобразить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рисунке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крестьянского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быта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(ковши,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прялки,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посуда,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предметы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трудовой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деятельности).;</w:t>
            </w:r>
          </w:p>
          <w:p w:rsidR="00CE75CA" w:rsidRDefault="00CE75CA">
            <w:pPr>
              <w:pStyle w:val="TableParagraph"/>
              <w:spacing w:before="2" w:line="266" w:lineRule="auto"/>
              <w:ind w:left="78" w:right="39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Характеризовать художественно-эстетические качества </w:t>
            </w:r>
            <w:r>
              <w:rPr>
                <w:w w:val="105"/>
                <w:sz w:val="15"/>
                <w:szCs w:val="15"/>
              </w:rPr>
              <w:t>народного быта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(красоту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мудрость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построении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бытовых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предметов);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7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7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677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7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2.5.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Народный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праздничный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костюм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7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10.10.2022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21.10.2022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74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Понимать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строй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праздничного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костюма,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давать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ему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эстетическую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оценку.;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Соотносить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особенности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женского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праздничного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костюма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мировосприятием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мировоззрением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наших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предков.;</w:t>
            </w:r>
          </w:p>
          <w:p w:rsidR="00CE75CA" w:rsidRDefault="00CE75CA">
            <w:pPr>
              <w:pStyle w:val="TableParagraph"/>
              <w:spacing w:before="1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Соотносить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общее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праздничной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одежды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регионов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России.;</w:t>
            </w:r>
          </w:p>
          <w:p w:rsidR="00CE75CA" w:rsidRDefault="00CE75CA">
            <w:pPr>
              <w:pStyle w:val="TableParagraph"/>
              <w:spacing w:before="1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Выполнить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аналитическую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зарисовку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эскиз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праздничного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народного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костюма;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7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7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</w:tbl>
    <w:p w:rsidR="00CE75CA" w:rsidRDefault="00CE75CA">
      <w:pPr>
        <w:jc w:val="center"/>
        <w:rPr>
          <w:sz w:val="15"/>
          <w:szCs w:val="15"/>
        </w:rPr>
        <w:sectPr w:rsidR="00CE75C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CE75CA">
        <w:trPr>
          <w:trHeight w:val="129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2.6.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Искусство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вышивки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24.10.2022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28.10.2022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Понимать условность языка орнамента, его символическое значение.;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Объяснять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связь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мотивов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крестьянской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вышивки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природой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магическими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древними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представлениями.;</w:t>
            </w:r>
          </w:p>
          <w:p w:rsidR="00CE75CA" w:rsidRDefault="00CE75CA">
            <w:pPr>
              <w:pStyle w:val="TableParagraph"/>
              <w:spacing w:before="2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тип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наблюдаемом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узоре.;</w:t>
            </w:r>
          </w:p>
          <w:p w:rsidR="00CE75CA" w:rsidRDefault="00CE75CA">
            <w:pPr>
              <w:pStyle w:val="TableParagraph"/>
              <w:spacing w:before="20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Иметь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орнаментального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построения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вышивки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опорой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народную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традицию;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101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2.7.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Народные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праздничные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обряды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(обобщение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темы)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07.11.2022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12.11.2022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праздничные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обряды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как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синтез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всех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народного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творчества.;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Изобразить сюжетную композицию с изображением праздника или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участвовать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создании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коллективного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панно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народных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праздников;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333"/>
        </w:trPr>
        <w:tc>
          <w:tcPr>
            <w:tcW w:w="15499" w:type="dxa"/>
            <w:gridSpan w:val="9"/>
          </w:tcPr>
          <w:p w:rsidR="00CE75CA" w:rsidRDefault="00CE75CA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Раздел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3.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Народные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художественные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промыслы</w:t>
            </w:r>
          </w:p>
        </w:tc>
      </w:tr>
      <w:tr w:rsidR="00CE75CA">
        <w:trPr>
          <w:trHeight w:val="129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3.1.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 w:line="266" w:lineRule="auto"/>
              <w:ind w:right="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Происхождение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художественных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промыслов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роль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жизни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народов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России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14.11.2022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18.11.2022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Наблюдать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анализировать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изделия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различных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промыслов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позиций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материала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изготовления.;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связь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изделий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мастеров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традиционными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ремёслами.;</w:t>
            </w:r>
          </w:p>
          <w:p w:rsidR="00CE75CA" w:rsidRDefault="00CE75CA">
            <w:pPr>
              <w:pStyle w:val="TableParagraph"/>
              <w:spacing w:before="1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Объяснять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роль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народных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современной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жизни;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11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 w:line="266" w:lineRule="auto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Традиционные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древние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современных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игрушках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промыслов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21.11.2022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02.12.2022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Рассуждать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происхождении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древних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традиционных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образов,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сохранённых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игрушках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промыслов.;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известных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промыслов: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дымковской,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филимоновской,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каргопольской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др.;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Создавать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эскизы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игрушки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мотивам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избранного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промысла;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29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Праздничная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хохлома.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дереву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05.12.2022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16.12.2022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Рассматривать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хохломского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промысла.;</w:t>
            </w:r>
          </w:p>
          <w:p w:rsidR="00CE75CA" w:rsidRDefault="00CE75CA">
            <w:pPr>
              <w:pStyle w:val="TableParagraph"/>
              <w:spacing w:before="2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Объяснять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назначение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изделий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хохломского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промысла.;</w:t>
            </w:r>
          </w:p>
          <w:p w:rsidR="00CE75CA" w:rsidRDefault="00CE75CA">
            <w:pPr>
              <w:pStyle w:val="TableParagraph"/>
              <w:spacing w:before="19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Иметь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опыт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освоении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нескольких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хохломской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орнаментальной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(«травка»,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«кудрина»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др.).;</w:t>
            </w:r>
          </w:p>
          <w:p w:rsidR="00CE75CA" w:rsidRDefault="00CE75CA">
            <w:pPr>
              <w:pStyle w:val="TableParagraph"/>
              <w:spacing w:before="2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Создавать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эскизы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изделия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мотивам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промысла;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677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3.4.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Искусство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Гжели.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Керамика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19.12.2022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29.12.2022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Рассматривать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гжели.;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Объяснять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показывать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примерах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единство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скульптурной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кобальтового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декора.;</w:t>
            </w:r>
          </w:p>
          <w:p w:rsidR="00CE75CA" w:rsidRDefault="00CE75CA">
            <w:pPr>
              <w:pStyle w:val="TableParagraph"/>
              <w:spacing w:before="1" w:line="266" w:lineRule="auto"/>
              <w:ind w:left="78" w:right="96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Иметь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опыт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использования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кистевого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мазка.;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Создавать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эскиз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изделия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мотивам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промысла.;</w:t>
            </w:r>
          </w:p>
          <w:p w:rsidR="00CE75CA" w:rsidRDefault="00CE75CA">
            <w:pPr>
              <w:pStyle w:val="TableParagraph"/>
              <w:spacing w:before="1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Изображение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конструирование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посудной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её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гжельской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традиции;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101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3.5.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Городецкая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дереву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09.01.2023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20.01.2023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;</w:t>
            </w:r>
          </w:p>
          <w:p w:rsidR="00CE75CA" w:rsidRDefault="00CE75CA">
            <w:pPr>
              <w:pStyle w:val="TableParagraph"/>
              <w:spacing w:before="20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Наблюдать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эстетически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красочную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городецкую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роспись.;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Иметь опыт декоративно-символического изображения персонажей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городецкой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росписи.;</w:t>
            </w:r>
          </w:p>
          <w:p w:rsidR="00CE75CA" w:rsidRDefault="00CE75CA">
            <w:pPr>
              <w:pStyle w:val="TableParagraph"/>
              <w:spacing w:before="2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Выполнить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эскиз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изделия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мотивам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промысла;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</w:tbl>
    <w:p w:rsidR="00CE75CA" w:rsidRDefault="00CE75CA">
      <w:pPr>
        <w:jc w:val="center"/>
        <w:rPr>
          <w:sz w:val="15"/>
          <w:szCs w:val="15"/>
        </w:rPr>
        <w:sectPr w:rsidR="00CE75C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CE75CA">
        <w:trPr>
          <w:trHeight w:val="1449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3.6.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Жостово.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металлу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23.01.2023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27.01.2023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Наблюдать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разнообразие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подносов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композиционного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решения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росписи.;</w:t>
            </w:r>
          </w:p>
          <w:p w:rsidR="00CE75CA" w:rsidRDefault="00CE75CA">
            <w:pPr>
              <w:pStyle w:val="TableParagraph"/>
              <w:spacing w:before="2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Иметь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традиционных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для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Жостова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кистевых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мазков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живописи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цветочных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букетов.;</w:t>
            </w:r>
          </w:p>
          <w:p w:rsidR="00CE75CA" w:rsidRDefault="00CE75CA">
            <w:pPr>
              <w:pStyle w:val="TableParagraph"/>
              <w:spacing w:before="1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Иметь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представление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приёмах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освещенности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объёмности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жостовской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росписи;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13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485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3.7.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Искусство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лаковой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живописи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30.01.2023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10.02.2023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 w:right="32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Наблюдать, разглядывать, любоваться, обсуждать </w:t>
            </w:r>
            <w:r>
              <w:rPr>
                <w:w w:val="105"/>
                <w:sz w:val="15"/>
                <w:szCs w:val="15"/>
              </w:rPr>
              <w:t>произведения лаковой</w:t>
            </w:r>
            <w:r>
              <w:rPr>
                <w:spacing w:val="-3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миниатюры.;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Знать об истории происхождения промыслов лаковой миниатюры.;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Объяснять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лаковой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миниатюры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сохранении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развитии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отечественной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культуры.;</w:t>
            </w:r>
          </w:p>
          <w:p w:rsidR="00CE75CA" w:rsidRDefault="00CE75CA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Иметь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опыт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сказочный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сюжет,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опираясь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впечатления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лаковых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миниатюр;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333"/>
        </w:trPr>
        <w:tc>
          <w:tcPr>
            <w:tcW w:w="15499" w:type="dxa"/>
            <w:gridSpan w:val="9"/>
          </w:tcPr>
          <w:p w:rsidR="00CE75CA" w:rsidRDefault="00CE75CA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Раздел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4.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Декоративно-прикладное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искусство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культуре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разных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эпох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народов</w:t>
            </w:r>
          </w:p>
        </w:tc>
      </w:tr>
      <w:tr w:rsidR="00CE75CA">
        <w:trPr>
          <w:trHeight w:val="129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4.1.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 w:line="266" w:lineRule="auto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Роль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культуре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древних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цивилизаций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13.02.2023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24.02.2023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 w:right="627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Наблюдать, рассматривать, эстетически воспринимать </w:t>
            </w:r>
            <w:r>
              <w:rPr>
                <w:w w:val="105"/>
                <w:sz w:val="15"/>
                <w:szCs w:val="15"/>
              </w:rPr>
              <w:t>декоративно-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прикладное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культурах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народов.;</w:t>
            </w:r>
          </w:p>
          <w:p w:rsidR="00CE75CA" w:rsidRDefault="00CE75CA">
            <w:pPr>
              <w:pStyle w:val="TableParagraph"/>
              <w:spacing w:before="2" w:line="266" w:lineRule="auto"/>
              <w:ind w:left="78" w:right="361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в произведениях декоративно-прикладного искусства связь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 xml:space="preserve">конструктивных, декоративных и изобразительных </w:t>
            </w:r>
            <w:r>
              <w:rPr>
                <w:w w:val="105"/>
                <w:sz w:val="15"/>
                <w:szCs w:val="15"/>
              </w:rPr>
              <w:t>элементов, единство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материалов,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формы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декора.;</w:t>
            </w:r>
          </w:p>
          <w:p w:rsidR="00CE75CA" w:rsidRDefault="00CE75CA">
            <w:pPr>
              <w:pStyle w:val="TableParagraph"/>
              <w:spacing w:before="2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Делать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зарисовки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элементов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декорированных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предметов;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101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4.2.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культурах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народов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27.02.2023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03.03.2023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Объяснять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приводить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примеры,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как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орнаменту,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украшающему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одежду,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здания,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предметы,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можно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определить,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какой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эпохе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народу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он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относится.;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Проводить исследование орнаментов выбранной культуры, отвечая на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своеобразии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традиций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орнамента.;</w:t>
            </w:r>
          </w:p>
          <w:p w:rsidR="00CE75CA" w:rsidRDefault="00CE75CA">
            <w:pPr>
              <w:pStyle w:val="TableParagraph"/>
              <w:spacing w:before="3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Иметь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опыт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изображения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орнаментов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выбранной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культуры;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129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4.3.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конструкции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одежды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06.03.2023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17.03.2023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материала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об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особенностях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одежды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выбранной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культуры,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её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декоративных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особенностях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социальных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знаках.;</w:t>
            </w:r>
          </w:p>
          <w:p w:rsidR="00CE75CA" w:rsidRDefault="00CE75CA">
            <w:pPr>
              <w:pStyle w:val="TableParagraph"/>
              <w:spacing w:before="2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Изображать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предметы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одежды.;</w:t>
            </w:r>
          </w:p>
          <w:p w:rsidR="00CE75CA" w:rsidRDefault="00CE75CA">
            <w:pPr>
              <w:pStyle w:val="TableParagraph"/>
              <w:spacing w:before="20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Создавать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эскиз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одежды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деталей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одежды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для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членов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сообщества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этой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культуры;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717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4.4.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 w:line="266" w:lineRule="auto"/>
              <w:ind w:right="642"/>
              <w:jc w:val="both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Целостный образ декоративно-прикладного</w:t>
            </w:r>
            <w:r>
              <w:rPr>
                <w:w w:val="105"/>
                <w:sz w:val="15"/>
                <w:szCs w:val="15"/>
              </w:rPr>
              <w:t xml:space="preserve"> искусства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для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каждой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исторической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эпохи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национальной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культуры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20.03.2023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07.04.2023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Участвовать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создании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коллективного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панно,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показывающего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выбранной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эпохи;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333"/>
        </w:trPr>
        <w:tc>
          <w:tcPr>
            <w:tcW w:w="15499" w:type="dxa"/>
            <w:gridSpan w:val="9"/>
          </w:tcPr>
          <w:p w:rsidR="00CE75CA" w:rsidRDefault="00CE75CA">
            <w:pPr>
              <w:pStyle w:val="TableParagraph"/>
              <w:spacing w:before="64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Раздел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5.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5"/>
                <w:szCs w:val="15"/>
              </w:rPr>
              <w:t>Декоративно-прикладное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искусство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жизни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современного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человека</w:t>
            </w:r>
          </w:p>
        </w:tc>
      </w:tr>
      <w:tr w:rsidR="00CE75CA">
        <w:trPr>
          <w:trHeight w:val="1293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5.1.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 w:line="266" w:lineRule="auto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Многообразие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видов,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форм,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материалов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техник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современного</w:t>
            </w:r>
            <w:r>
              <w:rPr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декоративного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10.04.2023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21.04.2023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 w:right="57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Наблюдать и эстетически анализировать произведения </w:t>
            </w:r>
            <w:r>
              <w:rPr>
                <w:w w:val="105"/>
                <w:sz w:val="15"/>
                <w:szCs w:val="15"/>
              </w:rPr>
              <w:t>современного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декоративного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прикладного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искусства.;</w:t>
            </w:r>
          </w:p>
          <w:p w:rsidR="00CE75CA" w:rsidRDefault="00CE75CA">
            <w:pPr>
              <w:pStyle w:val="TableParagraph"/>
              <w:spacing w:before="2" w:line="266" w:lineRule="auto"/>
              <w:ind w:left="78" w:right="323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Вести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самостоятельную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поисковую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работу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направлению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выбранного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вида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декоративного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искусства.;</w:t>
            </w:r>
          </w:p>
          <w:p w:rsidR="00CE75CA" w:rsidRDefault="00CE75CA">
            <w:pPr>
              <w:pStyle w:val="TableParagraph"/>
              <w:spacing w:before="1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Выполнить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творческую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импровизацию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основе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произведений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современных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художников;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</w:tbl>
    <w:p w:rsidR="00CE75CA" w:rsidRDefault="00CE75CA">
      <w:pPr>
        <w:jc w:val="center"/>
        <w:rPr>
          <w:sz w:val="15"/>
          <w:szCs w:val="15"/>
        </w:rPr>
        <w:sectPr w:rsidR="00CE75C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CE75CA">
        <w:trPr>
          <w:trHeight w:val="1485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5.2.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Символический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знак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современной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жизни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24.04.2023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12.05.2023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Объяснять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государственной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символики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художника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её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разработке.;</w:t>
            </w:r>
          </w:p>
          <w:p w:rsidR="00CE75CA" w:rsidRDefault="00CE75CA">
            <w:pPr>
              <w:pStyle w:val="TableParagraph"/>
              <w:spacing w:before="2" w:line="266" w:lineRule="auto"/>
              <w:ind w:left="78" w:right="162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 xml:space="preserve">Разъяснять смысловое значение изобразительно-декоративных </w:t>
            </w:r>
            <w:r>
              <w:rPr>
                <w:w w:val="105"/>
                <w:sz w:val="15"/>
                <w:szCs w:val="15"/>
              </w:rPr>
              <w:t>элементов в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государственной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символике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гербе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родного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города.;</w:t>
            </w:r>
          </w:p>
          <w:p w:rsidR="00CE75CA" w:rsidRDefault="00CE75CA">
            <w:pPr>
              <w:pStyle w:val="TableParagraph"/>
              <w:spacing w:before="1" w:line="266" w:lineRule="auto"/>
              <w:ind w:left="78" w:right="572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Рассказывать о происхождении и традициях геральдики.;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Разрабатывать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эскиз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личной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семейной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эмблемы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эмблемы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класса,</w:t>
            </w:r>
            <w:r>
              <w:rPr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школы,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кружка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дополнительного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образования;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909"/>
        </w:trPr>
        <w:tc>
          <w:tcPr>
            <w:tcW w:w="396" w:type="dxa"/>
          </w:tcPr>
          <w:p w:rsidR="00CE75CA" w:rsidRDefault="00CE75CA">
            <w:pPr>
              <w:pStyle w:val="TableParagraph"/>
              <w:spacing w:before="64"/>
              <w:ind w:left="55" w:right="49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5.3.</w:t>
            </w:r>
          </w:p>
        </w:tc>
        <w:tc>
          <w:tcPr>
            <w:tcW w:w="369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Декор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современных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улиц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помещений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CE75CA" w:rsidRDefault="00CE75CA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15.05.2023</w:t>
            </w:r>
          </w:p>
          <w:p w:rsidR="00CE75CA" w:rsidRDefault="00CE75CA">
            <w:pPr>
              <w:pStyle w:val="TableParagraph"/>
              <w:spacing w:before="20"/>
              <w:ind w:left="7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26.05.2023</w:t>
            </w:r>
          </w:p>
        </w:tc>
        <w:tc>
          <w:tcPr>
            <w:tcW w:w="5307" w:type="dxa"/>
          </w:tcPr>
          <w:p w:rsidR="00CE75CA" w:rsidRDefault="00CE75CA">
            <w:pPr>
              <w:pStyle w:val="TableParagraph"/>
              <w:spacing w:before="64" w:line="266" w:lineRule="auto"/>
              <w:ind w:left="78" w:right="108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Обнаруживать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украшения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улицах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родного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города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рассказывать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них.;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Объяснять, зачем люди в праздник украшают окружение и себя.;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Участвовать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праздничном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оформлении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школы;</w:t>
            </w:r>
          </w:p>
        </w:tc>
        <w:tc>
          <w:tcPr>
            <w:tcW w:w="1081" w:type="dxa"/>
          </w:tcPr>
          <w:p w:rsidR="00CE75CA" w:rsidRDefault="00CE75CA">
            <w:pPr>
              <w:pStyle w:val="TableParagraph"/>
              <w:spacing w:before="64" w:line="266" w:lineRule="auto"/>
              <w:ind w:left="79" w:right="49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Устный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опрос;</w:t>
            </w:r>
            <w:r>
              <w:rPr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Практическая</w:t>
            </w:r>
            <w:r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1381" w:type="dxa"/>
          </w:tcPr>
          <w:p w:rsidR="00CE75CA" w:rsidRDefault="00CE75CA">
            <w:pPr>
              <w:pStyle w:val="TableParagraph"/>
              <w:spacing w:before="64"/>
              <w:ind w:left="54" w:right="90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CE75CA">
        <w:trPr>
          <w:trHeight w:val="333"/>
        </w:trPr>
        <w:tc>
          <w:tcPr>
            <w:tcW w:w="4094" w:type="dxa"/>
            <w:gridSpan w:val="2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spacing w:val="-1"/>
                <w:w w:val="105"/>
                <w:sz w:val="15"/>
                <w:szCs w:val="15"/>
              </w:rPr>
              <w:t>ОБЩЕЕ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1"/>
                <w:w w:val="105"/>
                <w:sz w:val="15"/>
                <w:szCs w:val="15"/>
              </w:rPr>
              <w:t>КОЛИЧЕСТВО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ЧАСОВ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МОДУЛЮ</w:t>
            </w:r>
          </w:p>
        </w:tc>
        <w:tc>
          <w:tcPr>
            <w:tcW w:w="528" w:type="dxa"/>
          </w:tcPr>
          <w:p w:rsidR="00CE75CA" w:rsidRDefault="00CE75CA">
            <w:pPr>
              <w:pStyle w:val="TableParagraph"/>
              <w:spacing w:before="64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34</w:t>
            </w:r>
          </w:p>
        </w:tc>
        <w:tc>
          <w:tcPr>
            <w:tcW w:w="1104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CE75CA" w:rsidRDefault="00CE75CA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34</w:t>
            </w:r>
          </w:p>
        </w:tc>
        <w:tc>
          <w:tcPr>
            <w:tcW w:w="8633" w:type="dxa"/>
            <w:gridSpan w:val="4"/>
          </w:tcPr>
          <w:p w:rsidR="00CE75CA" w:rsidRDefault="00CE75CA">
            <w:pPr>
              <w:pStyle w:val="TableParagraph"/>
              <w:spacing w:before="0"/>
              <w:ind w:left="0"/>
              <w:rPr>
                <w:sz w:val="14"/>
                <w:szCs w:val="14"/>
              </w:rPr>
            </w:pPr>
          </w:p>
        </w:tc>
      </w:tr>
    </w:tbl>
    <w:p w:rsidR="00CE75CA" w:rsidRDefault="00CE75CA">
      <w:pPr>
        <w:rPr>
          <w:sz w:val="14"/>
          <w:szCs w:val="14"/>
        </w:rPr>
        <w:sectPr w:rsidR="00CE75C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E75CA" w:rsidRDefault="00CE75CA">
      <w:pPr>
        <w:pStyle w:val="Heading1"/>
      </w:pPr>
      <w:r>
        <w:rPr>
          <w:noProof/>
          <w:lang w:eastAsia="ru-RU"/>
        </w:rPr>
        <w:pict>
          <v:rect id="_x0000_s1030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CE75CA" w:rsidRDefault="00CE75CA">
      <w:pPr>
        <w:pStyle w:val="BodyText"/>
        <w:spacing w:before="2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E75CA">
        <w:trPr>
          <w:trHeight w:val="477"/>
        </w:trPr>
        <w:tc>
          <w:tcPr>
            <w:tcW w:w="504" w:type="dxa"/>
            <w:vMerge w:val="restart"/>
          </w:tcPr>
          <w:p w:rsidR="00CE75CA" w:rsidRDefault="00CE75CA">
            <w:pPr>
              <w:pStyle w:val="TableParagraph"/>
              <w:spacing w:line="292" w:lineRule="auto"/>
              <w:ind w:right="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CE75CA" w:rsidRDefault="00CE75CA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E75CA" w:rsidRDefault="00CE75CA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E75CA" w:rsidRDefault="00CE75CA">
            <w:pPr>
              <w:pStyle w:val="TableParagraph"/>
              <w:spacing w:line="292" w:lineRule="auto"/>
              <w:ind w:left="77" w:right="1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CE75CA" w:rsidRDefault="00CE75CA">
            <w:pPr>
              <w:pStyle w:val="TableParagraph"/>
              <w:spacing w:line="292" w:lineRule="auto"/>
              <w:ind w:left="78" w:right="49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Виды,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формы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CE75C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spacing w:line="292" w:lineRule="auto"/>
              <w:ind w:righ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контрольные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spacing w:line="292" w:lineRule="auto"/>
              <w:ind w:left="77" w:right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CE75CA" w:rsidRDefault="00CE75CA">
            <w:pPr>
              <w:rPr>
                <w:sz w:val="2"/>
                <w:szCs w:val="2"/>
              </w:rPr>
            </w:pP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Декоративно-прикладное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образы в народном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Убранство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избы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русской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избы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 декор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праздничный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костюм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(женский)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праздничный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костюм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(мужской)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народной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вышивки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праздничные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обряды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(обобщение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темы)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CE75CA" w:rsidRDefault="00CE75CA">
      <w:pPr>
        <w:spacing w:line="292" w:lineRule="auto"/>
        <w:rPr>
          <w:sz w:val="24"/>
          <w:szCs w:val="24"/>
        </w:rPr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художественных промыслов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роль в современной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821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древние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образы в современных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игрушках народных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промыслов. Филимоновская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художественные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промыслы. Роспись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дереву.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Хохлома. Создание эскиза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 по мотивам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художественные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Керамика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Гжели. Создание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 изделия по мотивам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художественные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промыслы. Городецкая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роспись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дереву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изделия по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промысла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8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Жостово. Роспись по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металлу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CE75CA" w:rsidRDefault="00CE75CA">
      <w:pPr>
        <w:spacing w:line="292" w:lineRule="auto"/>
        <w:rPr>
          <w:sz w:val="24"/>
          <w:szCs w:val="24"/>
        </w:rPr>
        <w:sectPr w:rsidR="00CE75C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6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лаковой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живописи: Федоскино,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Палех,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Холуй,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Мстера.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композиции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сказочный сюжет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лаковых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миниатюр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ДПИ в культурах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древних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цивилизаций.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украшения в стиле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древнегреческого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орнаментов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культурах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конструкции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одежды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"Декорирование одежды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японского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императора"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Целостный образ ДПИ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каждой исторической эпохи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149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панно, показывающего образ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эпохи.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видов, форм,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 и материалов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 декоративного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</w:tbl>
    <w:p w:rsidR="00CE75CA" w:rsidRDefault="00CE75CA">
      <w:pPr>
        <w:spacing w:line="292" w:lineRule="auto"/>
        <w:rPr>
          <w:sz w:val="24"/>
          <w:szCs w:val="24"/>
        </w:rPr>
        <w:sectPr w:rsidR="00CE75C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CE75CA">
        <w:trPr>
          <w:trHeight w:val="1149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Тестирование;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Символический знак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современной жизни. Эскиз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семьи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813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эскиза эмблемы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1485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современных улиц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помещений. Витраж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интерьера.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813"/>
        </w:trPr>
        <w:tc>
          <w:tcPr>
            <w:tcW w:w="504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145" w:type="dxa"/>
          </w:tcPr>
          <w:p w:rsidR="00CE75CA" w:rsidRDefault="00CE75CA">
            <w:pPr>
              <w:pStyle w:val="TableParagraph"/>
              <w:spacing w:line="292" w:lineRule="auto"/>
              <w:ind w:righ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Мозаика, аппликация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коллаж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E75CA" w:rsidRDefault="00CE75CA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  <w:tc>
          <w:tcPr>
            <w:tcW w:w="1644" w:type="dxa"/>
          </w:tcPr>
          <w:p w:rsidR="00CE75CA" w:rsidRDefault="00CE75CA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работа;</w:t>
            </w:r>
          </w:p>
        </w:tc>
      </w:tr>
      <w:tr w:rsidR="00CE75CA">
        <w:trPr>
          <w:trHeight w:val="813"/>
        </w:trPr>
        <w:tc>
          <w:tcPr>
            <w:tcW w:w="3649" w:type="dxa"/>
            <w:gridSpan w:val="2"/>
          </w:tcPr>
          <w:p w:rsidR="00CE75CA" w:rsidRDefault="00CE75CA">
            <w:pPr>
              <w:pStyle w:val="TableParagraph"/>
              <w:spacing w:line="292" w:lineRule="auto"/>
              <w:ind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CE75CA" w:rsidRDefault="00CE75C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E75CA" w:rsidRDefault="00CE75CA">
            <w:pPr>
              <w:pStyle w:val="TableParagraph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80" w:type="dxa"/>
            <w:gridSpan w:val="2"/>
          </w:tcPr>
          <w:p w:rsidR="00CE75CA" w:rsidRDefault="00CE75C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CE75CA" w:rsidRDefault="00CE75CA">
      <w:pPr>
        <w:rPr>
          <w:sz w:val="24"/>
          <w:szCs w:val="24"/>
        </w:rPr>
        <w:sectPr w:rsidR="00CE75CA">
          <w:pgSz w:w="11900" w:h="16840"/>
          <w:pgMar w:top="560" w:right="560" w:bottom="280" w:left="560" w:header="720" w:footer="720" w:gutter="0"/>
          <w:cols w:space="720"/>
        </w:sectPr>
      </w:pPr>
    </w:p>
    <w:p w:rsidR="00CE75CA" w:rsidRDefault="00CE75CA">
      <w:pPr>
        <w:spacing w:before="66"/>
        <w:ind w:left="106"/>
        <w:rPr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31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bCs/>
          <w:sz w:val="24"/>
          <w:szCs w:val="24"/>
        </w:rPr>
        <w:t>УЧЕБНО-МЕТОДИЧЕСКОЕ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ОБЕСПЕЧЕНИЕ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ПРОЦЕССА</w:t>
      </w:r>
    </w:p>
    <w:p w:rsidR="00CE75CA" w:rsidRDefault="00CE75CA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E75CA" w:rsidRDefault="00CE75CA">
      <w:pPr>
        <w:pStyle w:val="BodyText"/>
        <w:spacing w:before="156" w:line="292" w:lineRule="auto"/>
        <w:ind w:right="179" w:firstLine="0"/>
      </w:pPr>
      <w:r>
        <w:t>Изобразительное искусство. 5 класс/Горяева Н. А., Островская О.В.; под редакцией Неменского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CE75CA" w:rsidRDefault="00CE75CA">
      <w:pPr>
        <w:pStyle w:val="BodyText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E75CA" w:rsidRDefault="00CE75CA">
      <w:pPr>
        <w:pStyle w:val="BodyText"/>
        <w:spacing w:before="10"/>
        <w:ind w:left="0" w:firstLine="0"/>
        <w:rPr>
          <w:sz w:val="21"/>
          <w:szCs w:val="21"/>
        </w:rPr>
      </w:pPr>
    </w:p>
    <w:p w:rsidR="00CE75CA" w:rsidRDefault="00CE75CA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E75CA" w:rsidRDefault="00CE75CA">
      <w:pPr>
        <w:pStyle w:val="ListParagraph"/>
        <w:numPr>
          <w:ilvl w:val="0"/>
          <w:numId w:val="2"/>
        </w:numPr>
        <w:tabs>
          <w:tab w:val="left" w:pos="347"/>
        </w:tabs>
        <w:spacing w:before="156" w:line="292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>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Горяева,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О.В.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Островская;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редакцией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Б.М.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Неменского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Декоративно-прикладное искусство в жизни человека.: учебник для общеобразовательных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учреждений.</w:t>
      </w:r>
    </w:p>
    <w:p w:rsidR="00CE75CA" w:rsidRDefault="00CE75CA">
      <w:pPr>
        <w:pStyle w:val="ListParagraph"/>
        <w:numPr>
          <w:ilvl w:val="0"/>
          <w:numId w:val="2"/>
        </w:numPr>
        <w:tabs>
          <w:tab w:val="left" w:pos="347"/>
        </w:tabs>
        <w:spacing w:before="0" w:line="292" w:lineRule="auto"/>
        <w:ind w:right="188" w:firstLine="0"/>
        <w:rPr>
          <w:sz w:val="24"/>
          <w:szCs w:val="24"/>
        </w:rPr>
      </w:pPr>
      <w:r>
        <w:rPr>
          <w:sz w:val="24"/>
          <w:szCs w:val="24"/>
        </w:rPr>
        <w:t>Примерная рабочая программа основного общего образования. Изобразительное искусство (для 5 –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7 классов образовательных организаций). Программа составлена по рекомендациям 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 образования Российской Федерации и Федерального государственного 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научного учреждения институт стратегии развития образования Российской Академии 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Одобрена решением Федерального учебно-методического объединения по общему образованию,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3/21 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27.09.2021 г.</w:t>
      </w:r>
    </w:p>
    <w:p w:rsidR="00CE75CA" w:rsidRDefault="00CE75CA">
      <w:pPr>
        <w:pStyle w:val="Heading1"/>
        <w:spacing w:before="18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288"/>
        </w:tabs>
        <w:spacing w:before="157"/>
        <w:rPr>
          <w:sz w:val="24"/>
          <w:szCs w:val="24"/>
        </w:rPr>
      </w:pPr>
      <w:hyperlink r:id="rId5">
        <w:r>
          <w:rPr>
            <w:sz w:val="24"/>
            <w:szCs w:val="24"/>
          </w:rPr>
          <w:t>http://www.bibliotekar.ru/index.htm</w:t>
        </w:r>
      </w:hyperlink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  <w:szCs w:val="24"/>
        </w:rPr>
      </w:pPr>
      <w:hyperlink r:id="rId6">
        <w:r>
          <w:rPr>
            <w:sz w:val="24"/>
            <w:szCs w:val="24"/>
          </w:rPr>
          <w:t>http://rech.edu.ru</w:t>
        </w:r>
      </w:hyperlink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  <w:szCs w:val="24"/>
        </w:rPr>
      </w:pPr>
      <w:hyperlink r:id="rId7">
        <w:r>
          <w:rPr>
            <w:sz w:val="24"/>
            <w:szCs w:val="24"/>
          </w:rPr>
          <w:t>http://som.fio.ru</w:t>
        </w:r>
      </w:hyperlink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spacing w:line="292" w:lineRule="auto"/>
        <w:ind w:left="106" w:right="1980" w:firstLine="0"/>
        <w:rPr>
          <w:sz w:val="24"/>
          <w:szCs w:val="24"/>
        </w:rPr>
      </w:pPr>
      <w:hyperlink r:id="rId8">
        <w:r>
          <w:rPr>
            <w:sz w:val="24"/>
            <w:szCs w:val="24"/>
          </w:rPr>
          <w:t>http://www.bibliotekar.ru/rusIcon/index.htm</w:t>
        </w:r>
        <w:r>
          <w:rPr>
            <w:spacing w:val="-11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Коллекция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икон.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Русская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средневековая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иконопись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1160" w:firstLine="0"/>
        <w:rPr>
          <w:sz w:val="24"/>
          <w:szCs w:val="24"/>
        </w:rPr>
      </w:pPr>
      <w:hyperlink r:id="rId9">
        <w:r>
          <w:rPr>
            <w:sz w:val="24"/>
            <w:szCs w:val="24"/>
          </w:rPr>
          <w:t>http://www.openclass.ru/node/148163</w:t>
        </w:r>
        <w:r>
          <w:rPr>
            <w:spacing w:val="-5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Коллекция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ссылок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ИЗО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spacing w:before="0" w:line="275" w:lineRule="exact"/>
        <w:ind w:left="346" w:hanging="241"/>
        <w:rPr>
          <w:sz w:val="24"/>
          <w:szCs w:val="24"/>
        </w:rPr>
      </w:pPr>
      <w:hyperlink r:id="rId10">
        <w:r>
          <w:rPr>
            <w:sz w:val="24"/>
            <w:szCs w:val="24"/>
          </w:rPr>
          <w:t>http://www.arthistory.ru/</w:t>
        </w:r>
        <w:r>
          <w:rPr>
            <w:spacing w:val="-6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история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эпох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spacing w:before="59"/>
        <w:ind w:left="346" w:hanging="241"/>
        <w:rPr>
          <w:sz w:val="24"/>
          <w:szCs w:val="24"/>
        </w:rPr>
      </w:pPr>
      <w:hyperlink r:id="rId11">
        <w:r>
          <w:rPr>
            <w:sz w:val="24"/>
            <w:szCs w:val="24"/>
          </w:rPr>
          <w:t>http://art-history.ru/</w:t>
        </w:r>
        <w:r>
          <w:rPr>
            <w:spacing w:val="-6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история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искусств,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начиная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первобытного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  <w:szCs w:val="24"/>
        </w:rPr>
      </w:pPr>
      <w:hyperlink r:id="rId12">
        <w:r>
          <w:rPr>
            <w:sz w:val="24"/>
            <w:szCs w:val="24"/>
          </w:rPr>
          <w:t>http://www.arthistory.ru/peredvizh.htm</w:t>
        </w:r>
        <w:r>
          <w:rPr>
            <w:spacing w:val="-9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искусства.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  <w:szCs w:val="24"/>
        </w:rPr>
      </w:pPr>
      <w:hyperlink r:id="rId13">
        <w:r>
          <w:rPr>
            <w:sz w:val="24"/>
            <w:szCs w:val="24"/>
          </w:rPr>
          <w:t>http://rusart.nm.ru/</w:t>
        </w:r>
        <w:r>
          <w:rPr>
            <w:spacing w:val="-8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художники-передвижники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  <w:szCs w:val="24"/>
        </w:rPr>
      </w:pPr>
      <w:hyperlink r:id="rId14">
        <w:r>
          <w:rPr>
            <w:sz w:val="24"/>
            <w:szCs w:val="24"/>
          </w:rPr>
          <w:t>http://art-in-school.narod.ru/</w:t>
        </w:r>
      </w:hyperlink>
    </w:p>
    <w:p w:rsidR="00CE75CA" w:rsidRDefault="00CE75CA">
      <w:pPr>
        <w:pStyle w:val="ListParagraph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  <w:szCs w:val="24"/>
        </w:rPr>
      </w:pPr>
      <w:hyperlink r:id="rId15">
        <w:r>
          <w:rPr>
            <w:sz w:val="24"/>
            <w:szCs w:val="24"/>
          </w:rPr>
          <w:t>http://www.art-in-school.ru/izo/index.php?page=00</w:t>
        </w:r>
        <w:r>
          <w:rPr>
            <w:spacing w:val="-9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Изобразительное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искусство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467"/>
        </w:tabs>
        <w:spacing w:line="292" w:lineRule="auto"/>
        <w:ind w:left="106" w:right="1563" w:firstLine="0"/>
        <w:rPr>
          <w:sz w:val="24"/>
          <w:szCs w:val="24"/>
        </w:rPr>
      </w:pPr>
      <w:hyperlink r:id="rId16">
        <w:r>
          <w:rPr>
            <w:sz w:val="24"/>
            <w:szCs w:val="24"/>
          </w:rPr>
          <w:t>http://www.it-n.ru/communities.aspx?cat_no=4262&amp;tmpl=com</w:t>
        </w:r>
        <w:r>
          <w:rPr>
            <w:spacing w:val="-14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Портал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"Сеть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учителей"</w:t>
      </w:r>
    </w:p>
    <w:p w:rsidR="00CE75CA" w:rsidRDefault="00CE75CA">
      <w:pPr>
        <w:pStyle w:val="ListParagraph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  <w:szCs w:val="24"/>
        </w:rPr>
      </w:pPr>
      <w:hyperlink r:id="rId17">
        <w:r>
          <w:rPr>
            <w:sz w:val="24"/>
            <w:szCs w:val="24"/>
          </w:rPr>
          <w:t>http://2berega.spb.ru/club/izo/list/</w:t>
        </w:r>
      </w:hyperlink>
    </w:p>
    <w:p w:rsidR="00CE75CA" w:rsidRDefault="00CE75CA">
      <w:pPr>
        <w:spacing w:line="275" w:lineRule="exact"/>
        <w:rPr>
          <w:sz w:val="24"/>
          <w:szCs w:val="24"/>
        </w:rPr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Heading1"/>
      </w:pPr>
      <w:r>
        <w:rPr>
          <w:noProof/>
          <w:lang w:eastAsia="ru-RU"/>
        </w:rPr>
        <w:pict>
          <v:rect id="_x0000_s1032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E75CA" w:rsidRDefault="00CE75CA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ОБОРУДОВАНИЕ</w:t>
      </w:r>
    </w:p>
    <w:p w:rsidR="00CE75CA" w:rsidRDefault="00CE75CA">
      <w:pPr>
        <w:pStyle w:val="BodyText"/>
        <w:spacing w:before="156"/>
        <w:ind w:firstLine="0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экран</w:t>
      </w:r>
    </w:p>
    <w:p w:rsidR="00CE75CA" w:rsidRDefault="00CE75CA">
      <w:pPr>
        <w:pStyle w:val="BodyText"/>
        <w:spacing w:before="10"/>
        <w:ind w:left="0" w:firstLine="0"/>
        <w:rPr>
          <w:sz w:val="21"/>
          <w:szCs w:val="21"/>
        </w:rPr>
      </w:pPr>
    </w:p>
    <w:p w:rsidR="00CE75CA" w:rsidRDefault="00CE75CA">
      <w:pPr>
        <w:pStyle w:val="Heading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E75CA" w:rsidRDefault="00CE75CA">
      <w:pPr>
        <w:pStyle w:val="BodyText"/>
        <w:spacing w:before="156" w:line="292" w:lineRule="auto"/>
        <w:ind w:right="641" w:firstLine="0"/>
      </w:pPr>
      <w:r>
        <w:t>Натурный фонд, фотоальбомы "Декоративно-прикладное искусство", образцы изделий народных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муляжей</w:t>
      </w:r>
      <w:r>
        <w:rPr>
          <w:spacing w:val="-1"/>
        </w:rPr>
        <w:t xml:space="preserve"> </w:t>
      </w:r>
      <w:r>
        <w:t>овощей и</w:t>
      </w:r>
      <w:r>
        <w:rPr>
          <w:spacing w:val="-1"/>
        </w:rPr>
        <w:t xml:space="preserve"> </w:t>
      </w:r>
      <w:r>
        <w:t>фруктов,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быта.</w:t>
      </w:r>
    </w:p>
    <w:p w:rsidR="00CE75CA" w:rsidRDefault="00CE75CA">
      <w:pPr>
        <w:spacing w:line="292" w:lineRule="auto"/>
        <w:sectPr w:rsidR="00CE75CA">
          <w:pgSz w:w="11900" w:h="16840"/>
          <w:pgMar w:top="520" w:right="560" w:bottom="280" w:left="560" w:header="720" w:footer="720" w:gutter="0"/>
          <w:cols w:space="720"/>
        </w:sectPr>
      </w:pPr>
    </w:p>
    <w:p w:rsidR="00CE75CA" w:rsidRDefault="00CE75CA">
      <w:pPr>
        <w:pStyle w:val="BodyText"/>
        <w:spacing w:before="4"/>
        <w:ind w:left="0" w:firstLine="0"/>
        <w:rPr>
          <w:sz w:val="17"/>
          <w:szCs w:val="17"/>
        </w:rPr>
      </w:pPr>
    </w:p>
    <w:sectPr w:rsidR="00CE75CA" w:rsidSect="007D5C2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7D4"/>
    <w:multiLevelType w:val="hybridMultilevel"/>
    <w:tmpl w:val="FFFFFFFF"/>
    <w:lvl w:ilvl="0" w:tplc="F6BA032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hint="default"/>
        <w:b/>
        <w:bCs/>
        <w:i/>
        <w:iCs/>
        <w:w w:val="100"/>
        <w:sz w:val="24"/>
        <w:szCs w:val="24"/>
      </w:rPr>
    </w:lvl>
    <w:lvl w:ilvl="1" w:tplc="2D68586E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CFEE652C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B4080F24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42564460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A470D010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6C80C17C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30A20182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5A5842F6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1">
    <w:nsid w:val="1A503011"/>
    <w:multiLevelType w:val="hybridMultilevel"/>
    <w:tmpl w:val="FFFFFFFF"/>
    <w:lvl w:ilvl="0" w:tplc="608A17E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BC4FE0E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11C2BFBA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C188053C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1B1C6968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58DC5806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38100BEA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93EC592C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88E8C668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2">
    <w:nsid w:val="216304C7"/>
    <w:multiLevelType w:val="hybridMultilevel"/>
    <w:tmpl w:val="FFFFFFFF"/>
    <w:lvl w:ilvl="0" w:tplc="D3608BB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C029394">
      <w:numFmt w:val="bullet"/>
      <w:lvlText w:val="•"/>
      <w:lvlJc w:val="left"/>
      <w:pPr>
        <w:ind w:left="1330" w:hanging="182"/>
      </w:pPr>
      <w:rPr>
        <w:rFonts w:hint="default"/>
      </w:rPr>
    </w:lvl>
    <w:lvl w:ilvl="2" w:tplc="28A23A1C">
      <w:numFmt w:val="bullet"/>
      <w:lvlText w:val="•"/>
      <w:lvlJc w:val="left"/>
      <w:pPr>
        <w:ind w:left="2380" w:hanging="182"/>
      </w:pPr>
      <w:rPr>
        <w:rFonts w:hint="default"/>
      </w:rPr>
    </w:lvl>
    <w:lvl w:ilvl="3" w:tplc="B5700B56">
      <w:numFmt w:val="bullet"/>
      <w:lvlText w:val="•"/>
      <w:lvlJc w:val="left"/>
      <w:pPr>
        <w:ind w:left="3430" w:hanging="182"/>
      </w:pPr>
      <w:rPr>
        <w:rFonts w:hint="default"/>
      </w:rPr>
    </w:lvl>
    <w:lvl w:ilvl="4" w:tplc="3AEE1F72">
      <w:numFmt w:val="bullet"/>
      <w:lvlText w:val="•"/>
      <w:lvlJc w:val="left"/>
      <w:pPr>
        <w:ind w:left="4480" w:hanging="182"/>
      </w:pPr>
      <w:rPr>
        <w:rFonts w:hint="default"/>
      </w:rPr>
    </w:lvl>
    <w:lvl w:ilvl="5" w:tplc="D166C39E">
      <w:numFmt w:val="bullet"/>
      <w:lvlText w:val="•"/>
      <w:lvlJc w:val="left"/>
      <w:pPr>
        <w:ind w:left="5530" w:hanging="182"/>
      </w:pPr>
      <w:rPr>
        <w:rFonts w:hint="default"/>
      </w:rPr>
    </w:lvl>
    <w:lvl w:ilvl="6" w:tplc="25DCB66E">
      <w:numFmt w:val="bullet"/>
      <w:lvlText w:val="•"/>
      <w:lvlJc w:val="left"/>
      <w:pPr>
        <w:ind w:left="6580" w:hanging="182"/>
      </w:pPr>
      <w:rPr>
        <w:rFonts w:hint="default"/>
      </w:rPr>
    </w:lvl>
    <w:lvl w:ilvl="7" w:tplc="2CC869AC">
      <w:numFmt w:val="bullet"/>
      <w:lvlText w:val="•"/>
      <w:lvlJc w:val="left"/>
      <w:pPr>
        <w:ind w:left="7630" w:hanging="182"/>
      </w:pPr>
      <w:rPr>
        <w:rFonts w:hint="default"/>
      </w:rPr>
    </w:lvl>
    <w:lvl w:ilvl="8" w:tplc="4E78EA7C">
      <w:numFmt w:val="bullet"/>
      <w:lvlText w:val="•"/>
      <w:lvlJc w:val="left"/>
      <w:pPr>
        <w:ind w:left="8680" w:hanging="182"/>
      </w:pPr>
      <w:rPr>
        <w:rFonts w:hint="default"/>
      </w:rPr>
    </w:lvl>
  </w:abstractNum>
  <w:abstractNum w:abstractNumId="3">
    <w:nsid w:val="2B842F16"/>
    <w:multiLevelType w:val="hybridMultilevel"/>
    <w:tmpl w:val="FFFFFFFF"/>
    <w:lvl w:ilvl="0" w:tplc="19F2B92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385D3E">
      <w:numFmt w:val="bullet"/>
      <w:lvlText w:val="•"/>
      <w:lvlJc w:val="left"/>
      <w:pPr>
        <w:ind w:left="1168" w:hanging="241"/>
      </w:pPr>
      <w:rPr>
        <w:rFonts w:hint="default"/>
      </w:rPr>
    </w:lvl>
    <w:lvl w:ilvl="2" w:tplc="9560E93C">
      <w:numFmt w:val="bullet"/>
      <w:lvlText w:val="•"/>
      <w:lvlJc w:val="left"/>
      <w:pPr>
        <w:ind w:left="2236" w:hanging="241"/>
      </w:pPr>
      <w:rPr>
        <w:rFonts w:hint="default"/>
      </w:rPr>
    </w:lvl>
    <w:lvl w:ilvl="3" w:tplc="1FCC1C44">
      <w:numFmt w:val="bullet"/>
      <w:lvlText w:val="•"/>
      <w:lvlJc w:val="left"/>
      <w:pPr>
        <w:ind w:left="3304" w:hanging="241"/>
      </w:pPr>
      <w:rPr>
        <w:rFonts w:hint="default"/>
      </w:rPr>
    </w:lvl>
    <w:lvl w:ilvl="4" w:tplc="A1E424F2">
      <w:numFmt w:val="bullet"/>
      <w:lvlText w:val="•"/>
      <w:lvlJc w:val="left"/>
      <w:pPr>
        <w:ind w:left="4372" w:hanging="241"/>
      </w:pPr>
      <w:rPr>
        <w:rFonts w:hint="default"/>
      </w:rPr>
    </w:lvl>
    <w:lvl w:ilvl="5" w:tplc="A0AEC130">
      <w:numFmt w:val="bullet"/>
      <w:lvlText w:val="•"/>
      <w:lvlJc w:val="left"/>
      <w:pPr>
        <w:ind w:left="5440" w:hanging="241"/>
      </w:pPr>
      <w:rPr>
        <w:rFonts w:hint="default"/>
      </w:rPr>
    </w:lvl>
    <w:lvl w:ilvl="6" w:tplc="D98C88C6">
      <w:numFmt w:val="bullet"/>
      <w:lvlText w:val="•"/>
      <w:lvlJc w:val="left"/>
      <w:pPr>
        <w:ind w:left="6508" w:hanging="241"/>
      </w:pPr>
      <w:rPr>
        <w:rFonts w:hint="default"/>
      </w:rPr>
    </w:lvl>
    <w:lvl w:ilvl="7" w:tplc="82CE9D36">
      <w:numFmt w:val="bullet"/>
      <w:lvlText w:val="•"/>
      <w:lvlJc w:val="left"/>
      <w:pPr>
        <w:ind w:left="7576" w:hanging="241"/>
      </w:pPr>
      <w:rPr>
        <w:rFonts w:hint="default"/>
      </w:rPr>
    </w:lvl>
    <w:lvl w:ilvl="8" w:tplc="B9FCA24E">
      <w:numFmt w:val="bullet"/>
      <w:lvlText w:val="•"/>
      <w:lvlJc w:val="left"/>
      <w:pPr>
        <w:ind w:left="8644" w:hanging="24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21"/>
    <w:rsid w:val="00227AF3"/>
    <w:rsid w:val="007D5C21"/>
    <w:rsid w:val="00C03D46"/>
    <w:rsid w:val="00CE75CA"/>
    <w:rsid w:val="00EB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D5C21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D5C21"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4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4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D5C21"/>
    <w:pPr>
      <w:ind w:left="106" w:firstLine="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4E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D5C21"/>
    <w:pPr>
      <w:spacing w:before="60"/>
      <w:ind w:left="526" w:hanging="241"/>
    </w:pPr>
  </w:style>
  <w:style w:type="paragraph" w:customStyle="1" w:styleId="TableParagraph">
    <w:name w:val="Table Paragraph"/>
    <w:basedOn w:val="Normal"/>
    <w:uiPriority w:val="99"/>
    <w:rsid w:val="007D5C21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rusIcon/index.htm" TargetMode="External"/><Relationship Id="rId13" Type="http://schemas.openxmlformats.org/officeDocument/2006/relationships/hyperlink" Target="http://rusart.n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m.fio.ru/" TargetMode="External"/><Relationship Id="rId12" Type="http://schemas.openxmlformats.org/officeDocument/2006/relationships/hyperlink" Target="http://www.arthistory.ru/peredvizh.htm" TargetMode="External"/><Relationship Id="rId17" Type="http://schemas.openxmlformats.org/officeDocument/2006/relationships/hyperlink" Target="http://2berega.spb.ru/club/izo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4262&amp;tmpl=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ch.edu.ru/" TargetMode="External"/><Relationship Id="rId11" Type="http://schemas.openxmlformats.org/officeDocument/2006/relationships/hyperlink" Target="http://art-history.ru/" TargetMode="External"/><Relationship Id="rId5" Type="http://schemas.openxmlformats.org/officeDocument/2006/relationships/hyperlink" Target="http://www.bibliotekar.ru/index.htm" TargetMode="External"/><Relationship Id="rId15" Type="http://schemas.openxmlformats.org/officeDocument/2006/relationships/hyperlink" Target="http://www.art-in-school.ru/izo/index.php?page=00" TargetMode="External"/><Relationship Id="rId10" Type="http://schemas.openxmlformats.org/officeDocument/2006/relationships/hyperlink" Target="http://www.arthistor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148163" TargetMode="External"/><Relationship Id="rId14" Type="http://schemas.openxmlformats.org/officeDocument/2006/relationships/hyperlink" Target="http://art-in-school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6839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</dc:creator>
  <cp:keywords/>
  <dc:description/>
  <cp:lastModifiedBy>Левашова</cp:lastModifiedBy>
  <cp:revision>2</cp:revision>
  <dcterms:created xsi:type="dcterms:W3CDTF">2023-01-10T13:11:00Z</dcterms:created>
  <dcterms:modified xsi:type="dcterms:W3CDTF">2023-01-10T13:13:00Z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